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0925" w14:textId="77777777" w:rsidR="00767A00" w:rsidRDefault="00767A00"/>
    <w:tbl>
      <w:tblPr>
        <w:tblW w:w="9993" w:type="dxa"/>
        <w:tblBorders>
          <w:bottom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75"/>
        <w:gridCol w:w="3118"/>
      </w:tblGrid>
      <w:tr w:rsidR="00232B6C" w:rsidRPr="00AB21F8" w14:paraId="7D5529AD" w14:textId="77777777" w:rsidTr="00C2414F">
        <w:trPr>
          <w:trHeight w:val="1016"/>
        </w:trPr>
        <w:tc>
          <w:tcPr>
            <w:tcW w:w="6875" w:type="dxa"/>
          </w:tcPr>
          <w:p w14:paraId="1AFCBA8B" w14:textId="5F627B7B" w:rsidR="00AB21F8" w:rsidRPr="00E771D2" w:rsidRDefault="00CE76A2" w:rsidP="00D53E2B">
            <w:pPr>
              <w:spacing w:before="76" w:line="249" w:lineRule="auto"/>
              <w:ind w:right="-20" w:firstLine="6"/>
              <w:rPr>
                <w:rFonts w:cs="Arial"/>
                <w:b/>
                <w:sz w:val="36"/>
                <w:szCs w:val="36"/>
              </w:rPr>
            </w:pPr>
            <w:r w:rsidRPr="00A56EB9">
              <w:rPr>
                <w:b/>
                <w:sz w:val="32"/>
              </w:rPr>
              <w:t>Sponsoringantrag</w:t>
            </w:r>
            <w:r w:rsidR="00D53E2B" w:rsidRPr="00103933">
              <w:rPr>
                <w:b/>
                <w:sz w:val="32"/>
              </w:rPr>
              <w:t xml:space="preserve"> bei der Sparkasse Allgäu </w:t>
            </w:r>
          </w:p>
        </w:tc>
        <w:tc>
          <w:tcPr>
            <w:tcW w:w="3118" w:type="dxa"/>
          </w:tcPr>
          <w:p w14:paraId="6C8D21C3" w14:textId="77777777" w:rsidR="00C2414F" w:rsidRPr="00AB21F8" w:rsidRDefault="00C2414F" w:rsidP="00C2414F">
            <w:pPr>
              <w:pStyle w:val="Kopfzeile"/>
              <w:tabs>
                <w:tab w:val="clear" w:pos="4536"/>
                <w:tab w:val="left" w:pos="780"/>
                <w:tab w:val="left" w:pos="1205"/>
              </w:tabs>
              <w:spacing w:before="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3A24D017" wp14:editId="314FDD18">
                  <wp:extent cx="1252482" cy="611470"/>
                  <wp:effectExtent l="0" t="0" r="508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ogo Sparkasse Allgäu  auf weis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08" t="13037" r="17433" b="15772"/>
                          <a:stretch/>
                        </pic:blipFill>
                        <pic:spPr bwMode="auto">
                          <a:xfrm>
                            <a:off x="0" y="0"/>
                            <a:ext cx="1282306" cy="626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</w:t>
            </w:r>
          </w:p>
        </w:tc>
      </w:tr>
    </w:tbl>
    <w:p w14:paraId="472CCB28" w14:textId="77777777" w:rsidR="00F02AD8" w:rsidRDefault="00F02AD8">
      <w:pPr>
        <w:tabs>
          <w:tab w:val="left" w:pos="2127"/>
          <w:tab w:val="left" w:pos="2835"/>
          <w:tab w:val="left" w:pos="5670"/>
          <w:tab w:val="right" w:pos="9922"/>
        </w:tabs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956"/>
        <w:gridCol w:w="4956"/>
      </w:tblGrid>
      <w:tr w:rsidR="00FD03A8" w14:paraId="660DF090" w14:textId="77777777" w:rsidTr="00A31BC2">
        <w:trPr>
          <w:trHeight w:val="907"/>
        </w:trPr>
        <w:tc>
          <w:tcPr>
            <w:tcW w:w="4956" w:type="dxa"/>
          </w:tcPr>
          <w:p w14:paraId="1C7A9A5F" w14:textId="77777777" w:rsidR="00FD03A8" w:rsidRDefault="00FD03A8" w:rsidP="009C3E36">
            <w:pPr>
              <w:tabs>
                <w:tab w:val="left" w:pos="2127"/>
                <w:tab w:val="left" w:pos="2835"/>
                <w:tab w:val="left" w:pos="5670"/>
                <w:tab w:val="right" w:pos="9922"/>
              </w:tabs>
              <w:spacing w:beforeLines="20" w:before="48" w:after="20"/>
            </w:pPr>
            <w:r w:rsidRPr="00103933">
              <w:t>Name</w:t>
            </w:r>
            <w:r w:rsidRPr="00103933">
              <w:rPr>
                <w:spacing w:val="-2"/>
              </w:rPr>
              <w:t xml:space="preserve"> </w:t>
            </w:r>
            <w:r w:rsidRPr="00103933">
              <w:t>des</w:t>
            </w:r>
            <w:r w:rsidRPr="00103933">
              <w:rPr>
                <w:spacing w:val="-2"/>
              </w:rPr>
              <w:t xml:space="preserve"> </w:t>
            </w:r>
            <w:r w:rsidRPr="00103933">
              <w:t>Vereins/Institution:</w:t>
            </w:r>
          </w:p>
          <w:p w14:paraId="2680E403" w14:textId="77777777" w:rsidR="00FD03A8" w:rsidRDefault="00283A45" w:rsidP="009C3E36">
            <w:pPr>
              <w:tabs>
                <w:tab w:val="left" w:pos="2127"/>
                <w:tab w:val="left" w:pos="2835"/>
                <w:tab w:val="left" w:pos="5670"/>
                <w:tab w:val="right" w:pos="9922"/>
              </w:tabs>
              <w:spacing w:beforeLines="20" w:before="48" w:after="20"/>
              <w:rPr>
                <w:rFonts w:ascii="Sparkasse Rg" w:hAnsi="Sparkasse Rg"/>
              </w:rPr>
            </w:pPr>
            <w:r>
              <w:rPr>
                <w:rFonts w:ascii="Sparkasse Rg" w:hAnsi="Sparkasse Rg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1BA48" wp14:editId="71B450D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257175</wp:posOffset>
                      </wp:positionV>
                      <wp:extent cx="2997200" cy="6350"/>
                      <wp:effectExtent l="0" t="0" r="31750" b="317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72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F9B415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0.25pt" to="235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" strokecolor="black [3040]"/>
                  </w:pict>
                </mc:Fallback>
              </mc:AlternateContent>
            </w:r>
            <w:r w:rsidR="00FD03A8">
              <w:rPr>
                <w:rFonts w:ascii="Sparkasse Rg" w:hAnsi="Sparkasse R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D03A8">
              <w:rPr>
                <w:rFonts w:ascii="Sparkasse Rg" w:hAnsi="Sparkasse Rg"/>
              </w:rPr>
              <w:instrText xml:space="preserve"> FORMTEXT </w:instrText>
            </w:r>
            <w:r w:rsidR="00FD03A8">
              <w:rPr>
                <w:rFonts w:ascii="Sparkasse Rg" w:hAnsi="Sparkasse Rg"/>
              </w:rPr>
            </w:r>
            <w:r w:rsidR="00FD03A8">
              <w:rPr>
                <w:rFonts w:ascii="Sparkasse Rg" w:hAnsi="Sparkasse Rg"/>
              </w:rPr>
              <w:fldChar w:fldCharType="separate"/>
            </w:r>
            <w:r w:rsidR="005704FD">
              <w:rPr>
                <w:rFonts w:ascii="Sparkasse Rg" w:hAnsi="Sparkasse Rg"/>
              </w:rPr>
              <w:t> </w:t>
            </w:r>
            <w:r w:rsidR="005704FD">
              <w:rPr>
                <w:rFonts w:ascii="Sparkasse Rg" w:hAnsi="Sparkasse Rg"/>
              </w:rPr>
              <w:t> </w:t>
            </w:r>
            <w:r w:rsidR="005704FD">
              <w:rPr>
                <w:rFonts w:ascii="Sparkasse Rg" w:hAnsi="Sparkasse Rg"/>
              </w:rPr>
              <w:t> </w:t>
            </w:r>
            <w:r w:rsidR="005704FD">
              <w:rPr>
                <w:rFonts w:ascii="Sparkasse Rg" w:hAnsi="Sparkasse Rg"/>
              </w:rPr>
              <w:t> </w:t>
            </w:r>
            <w:r w:rsidR="005704FD">
              <w:rPr>
                <w:rFonts w:ascii="Sparkasse Rg" w:hAnsi="Sparkasse Rg"/>
              </w:rPr>
              <w:t> </w:t>
            </w:r>
            <w:r w:rsidR="00FD03A8">
              <w:rPr>
                <w:rFonts w:ascii="Sparkasse Rg" w:hAnsi="Sparkasse Rg"/>
              </w:rPr>
              <w:fldChar w:fldCharType="end"/>
            </w:r>
            <w:bookmarkEnd w:id="0"/>
          </w:p>
        </w:tc>
        <w:tc>
          <w:tcPr>
            <w:tcW w:w="4956" w:type="dxa"/>
          </w:tcPr>
          <w:p w14:paraId="39B81517" w14:textId="77777777" w:rsidR="00FD03A8" w:rsidRDefault="00283A45" w:rsidP="009C3E36">
            <w:pPr>
              <w:tabs>
                <w:tab w:val="left" w:pos="2127"/>
                <w:tab w:val="left" w:pos="2835"/>
                <w:tab w:val="left" w:pos="5670"/>
                <w:tab w:val="right" w:pos="9922"/>
              </w:tabs>
              <w:spacing w:beforeLines="20" w:before="48" w:after="20"/>
              <w:rPr>
                <w:rFonts w:ascii="Sparkasse Rg" w:hAnsi="Sparkasse R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8D5B03" wp14:editId="22E949F3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454660</wp:posOffset>
                      </wp:positionV>
                      <wp:extent cx="2597150" cy="0"/>
                      <wp:effectExtent l="0" t="0" r="0" b="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97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066C88" id="Gerader Verbinde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pt,35.8pt" to="231.6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" strokecolor="black [3040]"/>
                  </w:pict>
                </mc:Fallback>
              </mc:AlternateContent>
            </w:r>
            <w:r w:rsidR="00FD03A8" w:rsidRPr="00103933">
              <w:t>Homepage:</w:t>
            </w:r>
            <w:r w:rsidR="00FD03A8">
              <w:t xml:space="preserve"> </w:t>
            </w:r>
            <w:r w:rsidR="00FD03A8">
              <w:br/>
            </w:r>
            <w:r w:rsidR="008311C6">
              <w:rPr>
                <w:rFonts w:ascii="Sparkasse Rg" w:hAnsi="Sparkasse Rg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www."/>
                  </w:textInput>
                </w:ffData>
              </w:fldChar>
            </w:r>
            <w:bookmarkStart w:id="1" w:name="Text2"/>
            <w:r w:rsidR="008311C6">
              <w:rPr>
                <w:rFonts w:ascii="Sparkasse Rg" w:hAnsi="Sparkasse Rg"/>
              </w:rPr>
              <w:instrText xml:space="preserve"> FORMTEXT </w:instrText>
            </w:r>
            <w:r w:rsidR="008311C6">
              <w:rPr>
                <w:rFonts w:ascii="Sparkasse Rg" w:hAnsi="Sparkasse Rg"/>
              </w:rPr>
            </w:r>
            <w:r w:rsidR="008311C6">
              <w:rPr>
                <w:rFonts w:ascii="Sparkasse Rg" w:hAnsi="Sparkasse Rg"/>
              </w:rPr>
              <w:fldChar w:fldCharType="separate"/>
            </w:r>
            <w:r w:rsidR="008311C6">
              <w:rPr>
                <w:rFonts w:ascii="Sparkasse Rg" w:hAnsi="Sparkasse Rg"/>
                <w:noProof/>
              </w:rPr>
              <w:t>www.</w:t>
            </w:r>
            <w:r w:rsidR="008311C6">
              <w:rPr>
                <w:rFonts w:ascii="Sparkasse Rg" w:hAnsi="Sparkasse Rg"/>
              </w:rPr>
              <w:fldChar w:fldCharType="end"/>
            </w:r>
            <w:bookmarkEnd w:id="1"/>
          </w:p>
        </w:tc>
      </w:tr>
      <w:tr w:rsidR="00FD03A8" w14:paraId="25A7EE20" w14:textId="77777777" w:rsidTr="00D55DD1">
        <w:tc>
          <w:tcPr>
            <w:tcW w:w="9912" w:type="dxa"/>
            <w:gridSpan w:val="2"/>
          </w:tcPr>
          <w:p w14:paraId="3FD2C304" w14:textId="77777777" w:rsidR="00FD03A8" w:rsidRPr="00103933" w:rsidRDefault="00FD03A8" w:rsidP="00E61068">
            <w:pPr>
              <w:pStyle w:val="TableParagraph"/>
              <w:tabs>
                <w:tab w:val="left" w:pos="2839"/>
              </w:tabs>
              <w:spacing w:before="40" w:after="80"/>
              <w:ind w:left="0"/>
              <w:rPr>
                <w:lang w:val="de-DE"/>
              </w:rPr>
            </w:pPr>
            <w:r w:rsidRPr="00103933">
              <w:rPr>
                <w:lang w:val="de-DE"/>
              </w:rPr>
              <w:t>Sitz des Vereins/Institution:</w:t>
            </w:r>
          </w:p>
          <w:p w14:paraId="13905037" w14:textId="77777777" w:rsidR="00FD03A8" w:rsidRPr="00E61068" w:rsidRDefault="00283A45" w:rsidP="00E61068">
            <w:pPr>
              <w:pStyle w:val="TableParagraph"/>
              <w:tabs>
                <w:tab w:val="left" w:pos="2839"/>
              </w:tabs>
              <w:spacing w:before="40" w:after="80"/>
              <w:ind w:left="0"/>
              <w:rPr>
                <w:lang w:val="de-DE"/>
              </w:rPr>
            </w:pPr>
            <w:r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C6AA2B" wp14:editId="627B2AFB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156210</wp:posOffset>
                      </wp:positionV>
                      <wp:extent cx="4737100" cy="6350"/>
                      <wp:effectExtent l="0" t="0" r="25400" b="317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371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A0D01E" id="Gerader Verbinde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pt,12.3pt" to="480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" strokecolor="black [3040]"/>
                  </w:pict>
                </mc:Fallback>
              </mc:AlternateContent>
            </w:r>
            <w:r w:rsidR="00FD03A8" w:rsidRPr="00E61068">
              <w:rPr>
                <w:lang w:val="de-DE"/>
              </w:rPr>
              <w:t xml:space="preserve">Straße/Hausnummer: </w:t>
            </w:r>
            <w:r w:rsidR="00B37C99" w:rsidRPr="00E61068">
              <w:rPr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37C99" w:rsidRPr="00E61068">
              <w:rPr>
                <w:lang w:val="de-DE"/>
              </w:rPr>
              <w:instrText xml:space="preserve"> FORMTEXT </w:instrText>
            </w:r>
            <w:r w:rsidR="00B37C99" w:rsidRPr="00E61068">
              <w:rPr>
                <w:lang w:val="de-DE"/>
              </w:rPr>
            </w:r>
            <w:r w:rsidR="00B37C99" w:rsidRPr="00E61068">
              <w:rPr>
                <w:lang w:val="de-DE"/>
              </w:rPr>
              <w:fldChar w:fldCharType="separate"/>
            </w:r>
            <w:r w:rsidR="00B37C99" w:rsidRPr="00E61068">
              <w:rPr>
                <w:lang w:val="de-DE"/>
              </w:rPr>
              <w:t> </w:t>
            </w:r>
            <w:r w:rsidR="00B37C99" w:rsidRPr="00E61068">
              <w:rPr>
                <w:lang w:val="de-DE"/>
              </w:rPr>
              <w:t> </w:t>
            </w:r>
            <w:r w:rsidR="00B37C99" w:rsidRPr="00E61068">
              <w:rPr>
                <w:lang w:val="de-DE"/>
              </w:rPr>
              <w:t> </w:t>
            </w:r>
            <w:r w:rsidR="00B37C99" w:rsidRPr="00E61068">
              <w:rPr>
                <w:lang w:val="de-DE"/>
              </w:rPr>
              <w:t> </w:t>
            </w:r>
            <w:r w:rsidR="00B37C99" w:rsidRPr="00E61068">
              <w:rPr>
                <w:lang w:val="de-DE"/>
              </w:rPr>
              <w:t> </w:t>
            </w:r>
            <w:r w:rsidR="00B37C99" w:rsidRPr="00E61068">
              <w:rPr>
                <w:lang w:val="de-DE"/>
              </w:rPr>
              <w:fldChar w:fldCharType="end"/>
            </w:r>
            <w:bookmarkEnd w:id="2"/>
          </w:p>
          <w:p w14:paraId="226206B4" w14:textId="77777777" w:rsidR="005B33F0" w:rsidRDefault="00283A45" w:rsidP="00E61068">
            <w:pPr>
              <w:pStyle w:val="TableParagraph"/>
              <w:tabs>
                <w:tab w:val="left" w:pos="2839"/>
              </w:tabs>
              <w:spacing w:before="40" w:after="80"/>
              <w:ind w:left="0"/>
              <w:rPr>
                <w:rFonts w:ascii="Sparkasse Rg" w:hAnsi="Sparkasse Rg"/>
              </w:rPr>
            </w:pPr>
            <w:r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2CC6A9" wp14:editId="12CE155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167745</wp:posOffset>
                      </wp:positionV>
                      <wp:extent cx="5543550" cy="0"/>
                      <wp:effectExtent l="0" t="0" r="0" b="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1DC95C" id="Gerader Verbinde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4pt,13.2pt" to="480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" strokecolor="black [3040]"/>
                  </w:pict>
                </mc:Fallback>
              </mc:AlternateContent>
            </w:r>
            <w:r w:rsidR="00FD03A8" w:rsidRPr="00E61068">
              <w:rPr>
                <w:lang w:val="de-DE"/>
              </w:rPr>
              <w:t>PLZ/Ort:</w:t>
            </w:r>
            <w:r w:rsidR="00B37C99" w:rsidRPr="00E61068">
              <w:rPr>
                <w:lang w:val="de-DE"/>
              </w:rPr>
              <w:t xml:space="preserve"> </w:t>
            </w:r>
            <w:r w:rsidR="00B37C99" w:rsidRPr="00E61068"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37C99" w:rsidRPr="00E61068">
              <w:rPr>
                <w:lang w:val="de-DE"/>
              </w:rPr>
              <w:instrText xml:space="preserve"> FORMTEXT </w:instrText>
            </w:r>
            <w:r w:rsidR="00B37C99" w:rsidRPr="00E61068">
              <w:rPr>
                <w:lang w:val="de-DE"/>
              </w:rPr>
            </w:r>
            <w:r w:rsidR="00B37C99" w:rsidRPr="00E61068">
              <w:rPr>
                <w:lang w:val="de-DE"/>
              </w:rPr>
              <w:fldChar w:fldCharType="separate"/>
            </w:r>
            <w:r w:rsidR="00B37C99" w:rsidRPr="00E61068">
              <w:rPr>
                <w:lang w:val="de-DE"/>
              </w:rPr>
              <w:t> </w:t>
            </w:r>
            <w:r w:rsidR="00B37C99" w:rsidRPr="00E61068">
              <w:rPr>
                <w:lang w:val="de-DE"/>
              </w:rPr>
              <w:t> </w:t>
            </w:r>
            <w:r w:rsidR="00B37C99" w:rsidRPr="00E61068">
              <w:rPr>
                <w:lang w:val="de-DE"/>
              </w:rPr>
              <w:t> </w:t>
            </w:r>
            <w:r w:rsidR="00B37C99" w:rsidRPr="00E61068">
              <w:rPr>
                <w:lang w:val="de-DE"/>
              </w:rPr>
              <w:t> </w:t>
            </w:r>
            <w:r w:rsidR="00B37C99" w:rsidRPr="00E61068">
              <w:rPr>
                <w:lang w:val="de-DE"/>
              </w:rPr>
              <w:t> </w:t>
            </w:r>
            <w:r w:rsidR="00B37C99" w:rsidRPr="00E61068">
              <w:rPr>
                <w:lang w:val="de-DE"/>
              </w:rPr>
              <w:fldChar w:fldCharType="end"/>
            </w:r>
            <w:bookmarkEnd w:id="3"/>
          </w:p>
        </w:tc>
      </w:tr>
      <w:tr w:rsidR="00FD03A8" w14:paraId="5208760C" w14:textId="77777777" w:rsidTr="00D55DD1">
        <w:tc>
          <w:tcPr>
            <w:tcW w:w="9912" w:type="dxa"/>
            <w:gridSpan w:val="2"/>
          </w:tcPr>
          <w:p w14:paraId="36670716" w14:textId="77777777" w:rsidR="009C3E36" w:rsidRDefault="009C3E36" w:rsidP="005E1405">
            <w:pPr>
              <w:tabs>
                <w:tab w:val="left" w:pos="1424"/>
                <w:tab w:val="left" w:pos="2127"/>
                <w:tab w:val="left" w:pos="2835"/>
                <w:tab w:val="left" w:pos="5670"/>
                <w:tab w:val="left" w:pos="6526"/>
                <w:tab w:val="right" w:pos="9922"/>
              </w:tabs>
              <w:spacing w:beforeLines="30" w:before="72" w:after="6"/>
              <w:rPr>
                <w:sz w:val="20"/>
              </w:rPr>
            </w:pPr>
            <w:r w:rsidRPr="00103933">
              <w:rPr>
                <w:spacing w:val="-1"/>
                <w:position w:val="-2"/>
              </w:rPr>
              <w:t xml:space="preserve">Rechtsform: </w:t>
            </w:r>
            <w:r w:rsidRPr="00103933">
              <w:rPr>
                <w:spacing w:val="45"/>
                <w:position w:val="-2"/>
              </w:rPr>
              <w:t xml:space="preserve"> </w:t>
            </w:r>
            <w:r>
              <w:rPr>
                <w:spacing w:val="45"/>
                <w:position w:val="-2"/>
              </w:rPr>
              <w:tab/>
            </w:r>
            <w:r w:rsidRPr="0052621E">
              <w:rPr>
                <w:noProof/>
                <w:spacing w:val="-18"/>
                <w:position w:val="-3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52621E">
              <w:rPr>
                <w:noProof/>
                <w:spacing w:val="-18"/>
                <w:position w:val="-3"/>
                <w:szCs w:val="22"/>
              </w:rPr>
              <w:instrText xml:space="preserve"> FORMCHECKBOX </w:instrText>
            </w:r>
            <w:r w:rsidR="001E2DCA">
              <w:rPr>
                <w:noProof/>
                <w:spacing w:val="-18"/>
                <w:position w:val="-3"/>
                <w:szCs w:val="22"/>
              </w:rPr>
            </w:r>
            <w:r w:rsidR="001E2DCA">
              <w:rPr>
                <w:noProof/>
                <w:spacing w:val="-18"/>
                <w:position w:val="-3"/>
                <w:szCs w:val="22"/>
              </w:rPr>
              <w:fldChar w:fldCharType="separate"/>
            </w:r>
            <w:r w:rsidRPr="0052621E">
              <w:rPr>
                <w:noProof/>
                <w:spacing w:val="-18"/>
                <w:position w:val="-3"/>
                <w:szCs w:val="22"/>
              </w:rPr>
              <w:fldChar w:fldCharType="end"/>
            </w:r>
            <w:bookmarkEnd w:id="4"/>
            <w:r w:rsidRPr="00103933">
              <w:rPr>
                <w:rFonts w:ascii="Times New Roman" w:hAnsi="Times New Roman"/>
                <w:spacing w:val="-18"/>
              </w:rPr>
              <w:t xml:space="preserve"> </w:t>
            </w:r>
            <w:r w:rsidRPr="00103933">
              <w:rPr>
                <w:sz w:val="20"/>
              </w:rPr>
              <w:t>Verein</w:t>
            </w:r>
            <w:r w:rsidRPr="00103933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sz w:val="20"/>
              </w:rPr>
              <w:instrText xml:space="preserve"> FORMCHECKBOX </w:instrText>
            </w:r>
            <w:r w:rsidR="001E2DCA">
              <w:rPr>
                <w:sz w:val="20"/>
              </w:rPr>
            </w:r>
            <w:r w:rsidR="001E2DC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 w:rsidRPr="00103933">
              <w:rPr>
                <w:rFonts w:ascii="Times New Roman" w:hAnsi="Times New Roman"/>
                <w:sz w:val="20"/>
              </w:rPr>
              <w:t xml:space="preserve"> </w:t>
            </w:r>
            <w:r w:rsidRPr="00103933"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 w:rsidRPr="00103933">
              <w:rPr>
                <w:sz w:val="20"/>
              </w:rPr>
              <w:t>inl</w:t>
            </w:r>
            <w:proofErr w:type="spellEnd"/>
            <w:r w:rsidRPr="00103933">
              <w:rPr>
                <w:sz w:val="20"/>
              </w:rPr>
              <w:t>. jur. Person</w:t>
            </w:r>
            <w:r w:rsidRPr="00103933">
              <w:rPr>
                <w:spacing w:val="-15"/>
                <w:sz w:val="20"/>
              </w:rPr>
              <w:t xml:space="preserve"> </w:t>
            </w:r>
            <w:proofErr w:type="spellStart"/>
            <w:r w:rsidRPr="00103933">
              <w:rPr>
                <w:sz w:val="20"/>
              </w:rPr>
              <w:t>öffentl</w:t>
            </w:r>
            <w:proofErr w:type="spellEnd"/>
            <w:r w:rsidRPr="00103933">
              <w:rPr>
                <w:sz w:val="20"/>
              </w:rPr>
              <w:t>.</w:t>
            </w:r>
            <w:r w:rsidRPr="00103933">
              <w:rPr>
                <w:spacing w:val="-5"/>
                <w:sz w:val="20"/>
              </w:rPr>
              <w:t xml:space="preserve"> </w:t>
            </w:r>
            <w:r w:rsidRPr="00103933">
              <w:rPr>
                <w:sz w:val="20"/>
              </w:rPr>
              <w:t>Rechts</w:t>
            </w:r>
            <w:r w:rsidRPr="00103933">
              <w:rPr>
                <w:sz w:val="20"/>
              </w:rPr>
              <w:tab/>
            </w:r>
            <w:r w:rsidRPr="0052621E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52621E">
              <w:rPr>
                <w:rFonts w:cs="Arial"/>
                <w:sz w:val="20"/>
              </w:rPr>
              <w:instrText xml:space="preserve"> FORMCHECKBOX </w:instrText>
            </w:r>
            <w:r w:rsidR="001E2DCA">
              <w:rPr>
                <w:rFonts w:cs="Arial"/>
                <w:sz w:val="20"/>
              </w:rPr>
            </w:r>
            <w:r w:rsidR="001E2DCA">
              <w:rPr>
                <w:rFonts w:cs="Arial"/>
                <w:sz w:val="20"/>
              </w:rPr>
              <w:fldChar w:fldCharType="separate"/>
            </w:r>
            <w:r w:rsidRPr="0052621E">
              <w:rPr>
                <w:rFonts w:cs="Arial"/>
                <w:sz w:val="20"/>
              </w:rPr>
              <w:fldChar w:fldCharType="end"/>
            </w:r>
            <w:bookmarkEnd w:id="6"/>
            <w:r w:rsidRPr="00103933"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 w:rsidRPr="00103933">
              <w:rPr>
                <w:sz w:val="20"/>
              </w:rPr>
              <w:t>inl</w:t>
            </w:r>
            <w:proofErr w:type="spellEnd"/>
            <w:r w:rsidRPr="00103933">
              <w:rPr>
                <w:sz w:val="20"/>
              </w:rPr>
              <w:t>. Stiftung des</w:t>
            </w:r>
            <w:r w:rsidRPr="00103933">
              <w:rPr>
                <w:spacing w:val="-14"/>
                <w:sz w:val="20"/>
              </w:rPr>
              <w:t xml:space="preserve"> </w:t>
            </w:r>
            <w:proofErr w:type="spellStart"/>
            <w:r w:rsidRPr="00103933">
              <w:rPr>
                <w:sz w:val="20"/>
              </w:rPr>
              <w:t>öffentl</w:t>
            </w:r>
            <w:proofErr w:type="spellEnd"/>
            <w:r w:rsidRPr="00103933">
              <w:rPr>
                <w:sz w:val="20"/>
              </w:rPr>
              <w:t>.</w:t>
            </w:r>
            <w:r w:rsidRPr="00103933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Rechts</w:t>
            </w:r>
          </w:p>
          <w:p w14:paraId="29879915" w14:textId="77777777" w:rsidR="00FD03A8" w:rsidRDefault="009C3E36" w:rsidP="005E1405">
            <w:pPr>
              <w:tabs>
                <w:tab w:val="left" w:pos="1424"/>
                <w:tab w:val="left" w:pos="2127"/>
                <w:tab w:val="left" w:pos="2835"/>
                <w:tab w:val="left" w:pos="5670"/>
                <w:tab w:val="left" w:pos="6526"/>
                <w:tab w:val="right" w:pos="9922"/>
              </w:tabs>
              <w:spacing w:beforeLines="30" w:before="72" w:after="60"/>
              <w:rPr>
                <w:rFonts w:ascii="Sparkasse Rg" w:hAnsi="Sparkasse Rg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ab/>
            </w:r>
            <w:r w:rsidRPr="0052621E">
              <w:rPr>
                <w:rFonts w:cs="Arial"/>
                <w:spacing w:val="-1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52621E">
              <w:rPr>
                <w:rFonts w:cs="Arial"/>
                <w:spacing w:val="-1"/>
                <w:sz w:val="20"/>
              </w:rPr>
              <w:instrText xml:space="preserve"> FORMCHECKBOX </w:instrText>
            </w:r>
            <w:r w:rsidR="001E2DCA">
              <w:rPr>
                <w:rFonts w:cs="Arial"/>
                <w:spacing w:val="-1"/>
                <w:sz w:val="20"/>
              </w:rPr>
            </w:r>
            <w:r w:rsidR="001E2DCA">
              <w:rPr>
                <w:rFonts w:cs="Arial"/>
                <w:spacing w:val="-1"/>
                <w:sz w:val="20"/>
              </w:rPr>
              <w:fldChar w:fldCharType="separate"/>
            </w:r>
            <w:r w:rsidRPr="0052621E">
              <w:rPr>
                <w:rFonts w:cs="Arial"/>
                <w:spacing w:val="-1"/>
                <w:sz w:val="20"/>
              </w:rPr>
              <w:fldChar w:fldCharType="end"/>
            </w:r>
            <w:bookmarkEnd w:id="7"/>
            <w:r w:rsidRPr="0052621E">
              <w:rPr>
                <w:rFonts w:cs="Arial"/>
                <w:spacing w:val="-16"/>
                <w:szCs w:val="22"/>
              </w:rPr>
              <w:t xml:space="preserve"> </w:t>
            </w:r>
            <w:proofErr w:type="spellStart"/>
            <w:r>
              <w:rPr>
                <w:sz w:val="20"/>
              </w:rPr>
              <w:t>inl</w:t>
            </w:r>
            <w:proofErr w:type="spellEnd"/>
            <w:r>
              <w:rPr>
                <w:sz w:val="20"/>
              </w:rPr>
              <w:t>. Stiftung des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privaten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Rechts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>
              <w:rPr>
                <w:sz w:val="20"/>
              </w:rPr>
              <w:instrText xml:space="preserve"> FORMCHECKBOX </w:instrText>
            </w:r>
            <w:r w:rsidR="001E2DCA">
              <w:rPr>
                <w:sz w:val="20"/>
              </w:rPr>
            </w:r>
            <w:r w:rsidR="001E2DC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 w:rsidRPr="009C3E36">
              <w:rPr>
                <w:sz w:val="20"/>
              </w:rPr>
              <w:t>Sonstige</w:t>
            </w:r>
          </w:p>
        </w:tc>
      </w:tr>
      <w:tr w:rsidR="00FD03A8" w14:paraId="4E09C77C" w14:textId="77777777" w:rsidTr="00D55DD1">
        <w:tc>
          <w:tcPr>
            <w:tcW w:w="9912" w:type="dxa"/>
            <w:gridSpan w:val="2"/>
          </w:tcPr>
          <w:p w14:paraId="29A585C6" w14:textId="77777777" w:rsidR="00FD03A8" w:rsidRDefault="00283A45" w:rsidP="00E61068">
            <w:pPr>
              <w:tabs>
                <w:tab w:val="left" w:pos="2127"/>
                <w:tab w:val="left" w:pos="2556"/>
                <w:tab w:val="left" w:pos="5670"/>
                <w:tab w:val="right" w:pos="9922"/>
              </w:tabs>
              <w:spacing w:before="80" w:after="80"/>
              <w:rPr>
                <w:rFonts w:ascii="Sparkasse Rg" w:hAnsi="Sparkasse R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1488B0" wp14:editId="39CC8D9F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216535</wp:posOffset>
                      </wp:positionV>
                      <wp:extent cx="4489450" cy="0"/>
                      <wp:effectExtent l="0" t="0" r="0" b="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9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D76307" id="Gerader Verbinde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9pt,17.05pt" to="481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" strokecolor="black [3040]"/>
                  </w:pict>
                </mc:Fallback>
              </mc:AlternateContent>
            </w:r>
            <w:r w:rsidR="00737518">
              <w:t>Vorsitzende/Vorsitzender:</w:t>
            </w:r>
            <w:r w:rsidR="00A31BC2">
              <w:tab/>
            </w:r>
            <w:r w:rsidR="00A31BC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A31BC2">
              <w:instrText xml:space="preserve"> FORMTEXT </w:instrText>
            </w:r>
            <w:r w:rsidR="00A31BC2">
              <w:fldChar w:fldCharType="separate"/>
            </w:r>
            <w:r w:rsidR="00A31BC2">
              <w:rPr>
                <w:noProof/>
              </w:rPr>
              <w:t> </w:t>
            </w:r>
            <w:r w:rsidR="00A31BC2">
              <w:rPr>
                <w:noProof/>
              </w:rPr>
              <w:t> </w:t>
            </w:r>
            <w:r w:rsidR="00A31BC2">
              <w:rPr>
                <w:noProof/>
              </w:rPr>
              <w:t> </w:t>
            </w:r>
            <w:r w:rsidR="00A31BC2">
              <w:rPr>
                <w:noProof/>
              </w:rPr>
              <w:t> </w:t>
            </w:r>
            <w:r w:rsidR="00A31BC2">
              <w:rPr>
                <w:noProof/>
              </w:rPr>
              <w:t> </w:t>
            </w:r>
            <w:r w:rsidR="00A31BC2">
              <w:fldChar w:fldCharType="end"/>
            </w:r>
            <w:bookmarkEnd w:id="9"/>
          </w:p>
        </w:tc>
      </w:tr>
      <w:tr w:rsidR="00FD03A8" w14:paraId="6907CA40" w14:textId="77777777" w:rsidTr="00D55DD1">
        <w:tc>
          <w:tcPr>
            <w:tcW w:w="9912" w:type="dxa"/>
            <w:gridSpan w:val="2"/>
          </w:tcPr>
          <w:p w14:paraId="6836AF9E" w14:textId="77777777" w:rsidR="00F02AD8" w:rsidRPr="00103933" w:rsidRDefault="00283A45" w:rsidP="00E61068">
            <w:pPr>
              <w:pStyle w:val="TableParagraph"/>
              <w:tabs>
                <w:tab w:val="left" w:pos="2839"/>
              </w:tabs>
              <w:spacing w:before="40" w:after="80"/>
              <w:ind w:left="0"/>
              <w:rPr>
                <w:lang w:val="de-DE"/>
              </w:rPr>
            </w:pPr>
            <w:r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61E3C0" wp14:editId="016B3889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189230</wp:posOffset>
                      </wp:positionV>
                      <wp:extent cx="4305300" cy="0"/>
                      <wp:effectExtent l="0" t="0" r="0" b="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05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FF5252" id="Gerader Verbinde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9pt,14.9pt" to="480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" strokecolor="black [3040]"/>
                  </w:pict>
                </mc:Fallback>
              </mc:AlternateContent>
            </w:r>
            <w:r w:rsidR="00F02AD8" w:rsidRPr="00103933">
              <w:rPr>
                <w:lang w:val="de-DE"/>
              </w:rPr>
              <w:t>Ansprechperson:</w:t>
            </w:r>
            <w:r w:rsidR="00A31BC2">
              <w:rPr>
                <w:lang w:val="de-DE"/>
              </w:rPr>
              <w:tab/>
            </w:r>
            <w:r w:rsidR="00F02AD8">
              <w:rPr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F02AD8">
              <w:rPr>
                <w:lang w:val="de-DE"/>
              </w:rPr>
              <w:instrText xml:space="preserve"> FORMTEXT </w:instrText>
            </w:r>
            <w:r w:rsidR="00F02AD8">
              <w:rPr>
                <w:lang w:val="de-DE"/>
              </w:rPr>
            </w:r>
            <w:r w:rsidR="00F02AD8">
              <w:rPr>
                <w:lang w:val="de-DE"/>
              </w:rPr>
              <w:fldChar w:fldCharType="separate"/>
            </w:r>
            <w:r w:rsidR="00F02AD8">
              <w:rPr>
                <w:lang w:val="de-DE"/>
              </w:rPr>
              <w:t> </w:t>
            </w:r>
            <w:r w:rsidR="00F02AD8">
              <w:rPr>
                <w:lang w:val="de-DE"/>
              </w:rPr>
              <w:t> </w:t>
            </w:r>
            <w:r w:rsidR="00F02AD8">
              <w:rPr>
                <w:lang w:val="de-DE"/>
              </w:rPr>
              <w:t> </w:t>
            </w:r>
            <w:r w:rsidR="00F02AD8">
              <w:rPr>
                <w:lang w:val="de-DE"/>
              </w:rPr>
              <w:t> </w:t>
            </w:r>
            <w:r w:rsidR="00F02AD8">
              <w:rPr>
                <w:lang w:val="de-DE"/>
              </w:rPr>
              <w:t> </w:t>
            </w:r>
            <w:r w:rsidR="00F02AD8">
              <w:rPr>
                <w:lang w:val="de-DE"/>
              </w:rPr>
              <w:fldChar w:fldCharType="end"/>
            </w:r>
            <w:bookmarkEnd w:id="10"/>
          </w:p>
          <w:p w14:paraId="14FC3CDB" w14:textId="77777777" w:rsidR="00F02AD8" w:rsidRDefault="00283A45" w:rsidP="00E61068">
            <w:pPr>
              <w:pStyle w:val="TableParagraph"/>
              <w:tabs>
                <w:tab w:val="left" w:pos="2839"/>
              </w:tabs>
              <w:spacing w:before="40" w:after="80"/>
              <w:ind w:left="0"/>
              <w:rPr>
                <w:lang w:val="de-DE"/>
              </w:rPr>
            </w:pPr>
            <w:r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6495F2" wp14:editId="72D924E7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155575</wp:posOffset>
                      </wp:positionV>
                      <wp:extent cx="4305300" cy="0"/>
                      <wp:effectExtent l="0" t="0" r="0" b="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05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64F23E" id="Gerader Verbinde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9pt,12.25pt" to="480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" strokecolor="black [3040]"/>
                  </w:pict>
                </mc:Fallback>
              </mc:AlternateContent>
            </w:r>
            <w:r w:rsidR="00F02AD8" w:rsidRPr="00103933">
              <w:rPr>
                <w:lang w:val="de-DE"/>
              </w:rPr>
              <w:t>Anschrift (Straße, PLZ, Ort):</w:t>
            </w:r>
            <w:r w:rsidR="00A31BC2">
              <w:rPr>
                <w:lang w:val="de-DE"/>
              </w:rPr>
              <w:tab/>
            </w:r>
            <w:r w:rsidR="00F02AD8">
              <w:rPr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F02AD8">
              <w:rPr>
                <w:lang w:val="de-DE"/>
              </w:rPr>
              <w:instrText xml:space="preserve"> FORMTEXT </w:instrText>
            </w:r>
            <w:r w:rsidR="00F02AD8">
              <w:rPr>
                <w:lang w:val="de-DE"/>
              </w:rPr>
            </w:r>
            <w:r w:rsidR="00F02AD8">
              <w:rPr>
                <w:lang w:val="de-DE"/>
              </w:rPr>
              <w:fldChar w:fldCharType="separate"/>
            </w:r>
            <w:r w:rsidR="00A31BC2">
              <w:rPr>
                <w:lang w:val="de-DE"/>
              </w:rPr>
              <w:t> </w:t>
            </w:r>
            <w:r w:rsidR="00A31BC2">
              <w:rPr>
                <w:lang w:val="de-DE"/>
              </w:rPr>
              <w:t> </w:t>
            </w:r>
            <w:r w:rsidR="00A31BC2">
              <w:rPr>
                <w:lang w:val="de-DE"/>
              </w:rPr>
              <w:t> </w:t>
            </w:r>
            <w:r w:rsidR="00A31BC2">
              <w:rPr>
                <w:lang w:val="de-DE"/>
              </w:rPr>
              <w:t> </w:t>
            </w:r>
            <w:r w:rsidR="00A31BC2">
              <w:rPr>
                <w:lang w:val="de-DE"/>
              </w:rPr>
              <w:t> </w:t>
            </w:r>
            <w:r w:rsidR="00F02AD8">
              <w:rPr>
                <w:lang w:val="de-DE"/>
              </w:rPr>
              <w:fldChar w:fldCharType="end"/>
            </w:r>
            <w:bookmarkEnd w:id="11"/>
          </w:p>
          <w:p w14:paraId="2BB76C16" w14:textId="77777777" w:rsidR="005704FD" w:rsidRPr="00103933" w:rsidRDefault="00283A45" w:rsidP="00E61068">
            <w:pPr>
              <w:pStyle w:val="TableParagraph"/>
              <w:tabs>
                <w:tab w:val="left" w:pos="2839"/>
              </w:tabs>
              <w:spacing w:before="40" w:after="80"/>
              <w:ind w:left="0"/>
              <w:rPr>
                <w:lang w:val="de-DE"/>
              </w:rPr>
            </w:pPr>
            <w:r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699BE8" wp14:editId="618ED764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166370</wp:posOffset>
                      </wp:positionV>
                      <wp:extent cx="4305300" cy="0"/>
                      <wp:effectExtent l="0" t="0" r="0" b="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05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6FBABC" id="Gerader Verbinde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9pt,13.1pt" to="480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" strokecolor="black [3040]"/>
                  </w:pict>
                </mc:Fallback>
              </mc:AlternateContent>
            </w:r>
            <w:r w:rsidR="005704FD">
              <w:rPr>
                <w:lang w:val="de-DE"/>
              </w:rPr>
              <w:tab/>
            </w:r>
            <w:r w:rsidR="005704FD">
              <w:rPr>
                <w:lang w:val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="005704FD">
              <w:rPr>
                <w:lang w:val="de-DE"/>
              </w:rPr>
              <w:instrText xml:space="preserve"> FORMTEXT </w:instrText>
            </w:r>
            <w:r w:rsidR="005704FD">
              <w:rPr>
                <w:lang w:val="de-DE"/>
              </w:rPr>
            </w:r>
            <w:r w:rsidR="005704FD">
              <w:rPr>
                <w:lang w:val="de-DE"/>
              </w:rPr>
              <w:fldChar w:fldCharType="separate"/>
            </w:r>
            <w:r w:rsidR="005704FD">
              <w:rPr>
                <w:lang w:val="de-DE"/>
              </w:rPr>
              <w:t> </w:t>
            </w:r>
            <w:r w:rsidR="005704FD">
              <w:rPr>
                <w:lang w:val="de-DE"/>
              </w:rPr>
              <w:t> </w:t>
            </w:r>
            <w:r w:rsidR="005704FD">
              <w:rPr>
                <w:lang w:val="de-DE"/>
              </w:rPr>
              <w:t> </w:t>
            </w:r>
            <w:r w:rsidR="005704FD">
              <w:rPr>
                <w:lang w:val="de-DE"/>
              </w:rPr>
              <w:t> </w:t>
            </w:r>
            <w:r w:rsidR="005704FD">
              <w:rPr>
                <w:lang w:val="de-DE"/>
              </w:rPr>
              <w:t> </w:t>
            </w:r>
            <w:r w:rsidR="005704FD">
              <w:rPr>
                <w:lang w:val="de-DE"/>
              </w:rPr>
              <w:fldChar w:fldCharType="end"/>
            </w:r>
            <w:bookmarkEnd w:id="12"/>
          </w:p>
          <w:p w14:paraId="36BA4941" w14:textId="77777777" w:rsidR="00F02AD8" w:rsidRPr="00E61068" w:rsidRDefault="00283A45" w:rsidP="00E61068">
            <w:pPr>
              <w:pStyle w:val="TableParagraph"/>
              <w:tabs>
                <w:tab w:val="left" w:pos="2839"/>
              </w:tabs>
              <w:spacing w:before="40" w:after="80"/>
              <w:ind w:left="0"/>
              <w:rPr>
                <w:lang w:val="de-DE"/>
              </w:rPr>
            </w:pPr>
            <w:r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E9F570" wp14:editId="0D79A8ED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158115</wp:posOffset>
                      </wp:positionV>
                      <wp:extent cx="4305300" cy="0"/>
                      <wp:effectExtent l="0" t="0" r="0" b="0"/>
                      <wp:wrapNone/>
                      <wp:docPr id="9" name="Gerader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05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8B59DE" id="Gerader Verbinde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9pt,12.45pt" to="480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" strokecolor="black [3040]"/>
                  </w:pict>
                </mc:Fallback>
              </mc:AlternateContent>
            </w:r>
            <w:r w:rsidR="00F02AD8" w:rsidRPr="00E61068">
              <w:rPr>
                <w:lang w:val="de-DE"/>
              </w:rPr>
              <w:t>Telefon-Nr.:</w:t>
            </w:r>
            <w:r w:rsidR="00F02AD8" w:rsidRPr="00E61068">
              <w:rPr>
                <w:lang w:val="de-DE"/>
              </w:rPr>
              <w:tab/>
            </w:r>
            <w:r w:rsidR="00F02AD8" w:rsidRPr="00E61068">
              <w:rPr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F02AD8" w:rsidRPr="00E61068">
              <w:rPr>
                <w:lang w:val="de-DE"/>
              </w:rPr>
              <w:instrText xml:space="preserve"> FORMTEXT </w:instrText>
            </w:r>
            <w:r w:rsidR="00F02AD8" w:rsidRPr="00E61068">
              <w:rPr>
                <w:lang w:val="de-DE"/>
              </w:rPr>
            </w:r>
            <w:r w:rsidR="00F02AD8" w:rsidRPr="00E61068">
              <w:rPr>
                <w:lang w:val="de-DE"/>
              </w:rPr>
              <w:fldChar w:fldCharType="separate"/>
            </w:r>
            <w:r w:rsidR="00F02AD8" w:rsidRPr="00E61068">
              <w:rPr>
                <w:lang w:val="de-DE"/>
              </w:rPr>
              <w:t> </w:t>
            </w:r>
            <w:r w:rsidR="00F02AD8" w:rsidRPr="00E61068">
              <w:rPr>
                <w:lang w:val="de-DE"/>
              </w:rPr>
              <w:t> </w:t>
            </w:r>
            <w:r w:rsidR="00F02AD8" w:rsidRPr="00E61068">
              <w:rPr>
                <w:lang w:val="de-DE"/>
              </w:rPr>
              <w:t> </w:t>
            </w:r>
            <w:r w:rsidR="00F02AD8" w:rsidRPr="00E61068">
              <w:rPr>
                <w:lang w:val="de-DE"/>
              </w:rPr>
              <w:t> </w:t>
            </w:r>
            <w:r w:rsidR="00F02AD8" w:rsidRPr="00E61068">
              <w:rPr>
                <w:lang w:val="de-DE"/>
              </w:rPr>
              <w:t> </w:t>
            </w:r>
            <w:r w:rsidR="00F02AD8" w:rsidRPr="00E61068">
              <w:rPr>
                <w:lang w:val="de-DE"/>
              </w:rPr>
              <w:fldChar w:fldCharType="end"/>
            </w:r>
            <w:bookmarkEnd w:id="13"/>
          </w:p>
          <w:p w14:paraId="23992479" w14:textId="77777777" w:rsidR="00F02AD8" w:rsidRPr="00E61068" w:rsidRDefault="00283A45" w:rsidP="00E61068">
            <w:pPr>
              <w:pStyle w:val="TableParagraph"/>
              <w:tabs>
                <w:tab w:val="left" w:pos="2839"/>
              </w:tabs>
              <w:spacing w:before="40" w:after="80"/>
              <w:ind w:left="0"/>
              <w:rPr>
                <w:lang w:val="de-DE"/>
              </w:rPr>
            </w:pPr>
            <w:r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523A68" wp14:editId="609764FF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156210</wp:posOffset>
                      </wp:positionV>
                      <wp:extent cx="4305300" cy="0"/>
                      <wp:effectExtent l="0" t="0" r="0" b="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05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7D841B" id="Gerader Verbinde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9pt,12.3pt" to="480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" strokecolor="black [3040]"/>
                  </w:pict>
                </mc:Fallback>
              </mc:AlternateContent>
            </w:r>
            <w:r w:rsidR="00F02AD8" w:rsidRPr="00E61068">
              <w:rPr>
                <w:lang w:val="de-DE"/>
              </w:rPr>
              <w:t>Handy-Nr.:</w:t>
            </w:r>
            <w:r w:rsidR="00F02AD8" w:rsidRPr="00E61068">
              <w:rPr>
                <w:lang w:val="de-DE"/>
              </w:rPr>
              <w:tab/>
            </w:r>
            <w:r w:rsidR="00F02AD8" w:rsidRPr="00E61068">
              <w:rPr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F02AD8" w:rsidRPr="00E61068">
              <w:rPr>
                <w:lang w:val="de-DE"/>
              </w:rPr>
              <w:instrText xml:space="preserve"> FORMTEXT </w:instrText>
            </w:r>
            <w:r w:rsidR="00F02AD8" w:rsidRPr="00E61068">
              <w:rPr>
                <w:lang w:val="de-DE"/>
              </w:rPr>
            </w:r>
            <w:r w:rsidR="00F02AD8" w:rsidRPr="00E61068">
              <w:rPr>
                <w:lang w:val="de-DE"/>
              </w:rPr>
              <w:fldChar w:fldCharType="separate"/>
            </w:r>
            <w:r w:rsidR="00F02AD8" w:rsidRPr="00E61068">
              <w:rPr>
                <w:lang w:val="de-DE"/>
              </w:rPr>
              <w:t> </w:t>
            </w:r>
            <w:r w:rsidR="00F02AD8" w:rsidRPr="00E61068">
              <w:rPr>
                <w:lang w:val="de-DE"/>
              </w:rPr>
              <w:t> </w:t>
            </w:r>
            <w:r w:rsidR="00F02AD8" w:rsidRPr="00E61068">
              <w:rPr>
                <w:lang w:val="de-DE"/>
              </w:rPr>
              <w:t> </w:t>
            </w:r>
            <w:r w:rsidR="00F02AD8" w:rsidRPr="00E61068">
              <w:rPr>
                <w:lang w:val="de-DE"/>
              </w:rPr>
              <w:t> </w:t>
            </w:r>
            <w:r w:rsidR="00F02AD8" w:rsidRPr="00E61068">
              <w:rPr>
                <w:lang w:val="de-DE"/>
              </w:rPr>
              <w:t> </w:t>
            </w:r>
            <w:r w:rsidR="00F02AD8" w:rsidRPr="00E61068">
              <w:rPr>
                <w:lang w:val="de-DE"/>
              </w:rPr>
              <w:fldChar w:fldCharType="end"/>
            </w:r>
            <w:bookmarkEnd w:id="14"/>
          </w:p>
          <w:p w14:paraId="4518F1FA" w14:textId="77777777" w:rsidR="00FD03A8" w:rsidRPr="005F327C" w:rsidRDefault="00283A45" w:rsidP="00E61068">
            <w:pPr>
              <w:pStyle w:val="TableParagraph"/>
              <w:tabs>
                <w:tab w:val="left" w:pos="2839"/>
              </w:tabs>
              <w:spacing w:before="40" w:after="80"/>
              <w:ind w:left="0"/>
              <w:rPr>
                <w:rFonts w:ascii="Sparkasse Rg" w:hAnsi="Sparkasse Rg"/>
                <w:lang w:val="de-DE"/>
              </w:rPr>
            </w:pPr>
            <w:r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0A73D6" wp14:editId="4B0AB37B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167005</wp:posOffset>
                      </wp:positionV>
                      <wp:extent cx="4305300" cy="0"/>
                      <wp:effectExtent l="0" t="0" r="0" b="0"/>
                      <wp:wrapNone/>
                      <wp:docPr id="11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05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0FC290" id="Gerader Verbinde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9pt,13.15pt" to="480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" strokecolor="black [3040]"/>
                  </w:pict>
                </mc:Fallback>
              </mc:AlternateContent>
            </w:r>
            <w:r w:rsidR="00F02AD8" w:rsidRPr="00E61068">
              <w:rPr>
                <w:lang w:val="de-DE"/>
              </w:rPr>
              <w:t>E-Mail:</w:t>
            </w:r>
            <w:r w:rsidR="00F02AD8" w:rsidRPr="00E61068">
              <w:rPr>
                <w:lang w:val="de-DE"/>
              </w:rPr>
              <w:tab/>
            </w:r>
            <w:r w:rsidR="00F02AD8" w:rsidRPr="00E61068">
              <w:rPr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F02AD8" w:rsidRPr="00E61068">
              <w:rPr>
                <w:lang w:val="de-DE"/>
              </w:rPr>
              <w:instrText xml:space="preserve"> FORMTEXT </w:instrText>
            </w:r>
            <w:r w:rsidR="00F02AD8" w:rsidRPr="00E61068">
              <w:rPr>
                <w:lang w:val="de-DE"/>
              </w:rPr>
            </w:r>
            <w:r w:rsidR="00F02AD8" w:rsidRPr="00E61068">
              <w:rPr>
                <w:lang w:val="de-DE"/>
              </w:rPr>
              <w:fldChar w:fldCharType="separate"/>
            </w:r>
            <w:r w:rsidR="00F02AD8" w:rsidRPr="00E61068">
              <w:rPr>
                <w:lang w:val="de-DE"/>
              </w:rPr>
              <w:t> </w:t>
            </w:r>
            <w:r w:rsidR="00F02AD8" w:rsidRPr="00E61068">
              <w:rPr>
                <w:lang w:val="de-DE"/>
              </w:rPr>
              <w:t> </w:t>
            </w:r>
            <w:r w:rsidR="00F02AD8" w:rsidRPr="00E61068">
              <w:rPr>
                <w:lang w:val="de-DE"/>
              </w:rPr>
              <w:t> </w:t>
            </w:r>
            <w:r w:rsidR="00F02AD8" w:rsidRPr="00E61068">
              <w:rPr>
                <w:lang w:val="de-DE"/>
              </w:rPr>
              <w:t> </w:t>
            </w:r>
            <w:r w:rsidR="00F02AD8" w:rsidRPr="00E61068">
              <w:rPr>
                <w:lang w:val="de-DE"/>
              </w:rPr>
              <w:t> </w:t>
            </w:r>
            <w:r w:rsidR="00F02AD8" w:rsidRPr="00E61068">
              <w:rPr>
                <w:lang w:val="de-DE"/>
              </w:rPr>
              <w:fldChar w:fldCharType="end"/>
            </w:r>
            <w:bookmarkEnd w:id="15"/>
          </w:p>
        </w:tc>
      </w:tr>
      <w:tr w:rsidR="00FD03A8" w14:paraId="388139E2" w14:textId="77777777" w:rsidTr="00D55DD1">
        <w:tc>
          <w:tcPr>
            <w:tcW w:w="9912" w:type="dxa"/>
            <w:gridSpan w:val="2"/>
          </w:tcPr>
          <w:p w14:paraId="6AE6EF8F" w14:textId="77777777" w:rsidR="00FD03A8" w:rsidRDefault="00283A45" w:rsidP="00B7550B">
            <w:pPr>
              <w:tabs>
                <w:tab w:val="left" w:pos="2127"/>
                <w:tab w:val="left" w:pos="2835"/>
                <w:tab w:val="left" w:pos="5670"/>
                <w:tab w:val="right" w:pos="9922"/>
              </w:tabs>
              <w:spacing w:before="80" w:afterLines="60" w:after="144"/>
              <w:rPr>
                <w:rFonts w:ascii="Sparkasse Rg" w:hAnsi="Sparkasse R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944E3F" wp14:editId="788ABB8C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209550</wp:posOffset>
                      </wp:positionV>
                      <wp:extent cx="539750" cy="6350"/>
                      <wp:effectExtent l="0" t="0" r="31750" b="31750"/>
                      <wp:wrapNone/>
                      <wp:docPr id="12" name="Gerader Verbind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97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C6528F" id="Gerader Verbinder 1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4pt,16.5pt" to="233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" strokecolor="black [3040]"/>
                  </w:pict>
                </mc:Fallback>
              </mc:AlternateContent>
            </w:r>
            <w:r w:rsidR="00F02AD8" w:rsidRPr="00103933">
              <w:t>Anzahl der Mitglieder bei</w:t>
            </w:r>
            <w:r w:rsidR="00F02AD8" w:rsidRPr="00103933">
              <w:rPr>
                <w:spacing w:val="-4"/>
              </w:rPr>
              <w:t xml:space="preserve"> </w:t>
            </w:r>
            <w:r w:rsidR="00F02AD8" w:rsidRPr="00103933">
              <w:t>Vereinen:</w:t>
            </w:r>
            <w:r w:rsidR="00F02AD8" w:rsidRPr="00103933">
              <w:rPr>
                <w:spacing w:val="-2"/>
              </w:rPr>
              <w:t xml:space="preserve"> </w:t>
            </w:r>
            <w:r w:rsidR="00F02AD8" w:rsidRPr="00103933">
              <w:t>ca.</w:t>
            </w:r>
            <w:r w:rsidR="00F02AD8">
              <w:t xml:space="preserve"> </w:t>
            </w:r>
            <w:r w:rsidR="00F02AD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F02AD8">
              <w:instrText xml:space="preserve"> FORMTEXT </w:instrText>
            </w:r>
            <w:r w:rsidR="00F02AD8">
              <w:fldChar w:fldCharType="separate"/>
            </w:r>
            <w:r w:rsidR="00F02AD8">
              <w:rPr>
                <w:noProof/>
              </w:rPr>
              <w:t> </w:t>
            </w:r>
            <w:r w:rsidR="00F02AD8">
              <w:rPr>
                <w:noProof/>
              </w:rPr>
              <w:t> </w:t>
            </w:r>
            <w:r w:rsidR="00F02AD8">
              <w:rPr>
                <w:noProof/>
              </w:rPr>
              <w:t> </w:t>
            </w:r>
            <w:r w:rsidR="00F02AD8">
              <w:rPr>
                <w:noProof/>
              </w:rPr>
              <w:t> </w:t>
            </w:r>
            <w:r w:rsidR="00F02AD8">
              <w:rPr>
                <w:noProof/>
              </w:rPr>
              <w:t> </w:t>
            </w:r>
            <w:r w:rsidR="00F02AD8">
              <w:fldChar w:fldCharType="end"/>
            </w:r>
            <w:bookmarkEnd w:id="16"/>
            <w:r w:rsidR="00F02AD8" w:rsidRPr="00103933">
              <w:tab/>
            </w:r>
          </w:p>
        </w:tc>
      </w:tr>
      <w:tr w:rsidR="00FD03A8" w14:paraId="36DB1FD8" w14:textId="77777777" w:rsidTr="00D55DD1">
        <w:tc>
          <w:tcPr>
            <w:tcW w:w="9912" w:type="dxa"/>
            <w:gridSpan w:val="2"/>
          </w:tcPr>
          <w:p w14:paraId="50967389" w14:textId="77777777" w:rsidR="00FD03A8" w:rsidRDefault="00DD3104" w:rsidP="00B7550B">
            <w:pPr>
              <w:tabs>
                <w:tab w:val="left" w:pos="2127"/>
                <w:tab w:val="left" w:pos="2835"/>
                <w:tab w:val="left" w:pos="3937"/>
                <w:tab w:val="left" w:pos="5670"/>
                <w:tab w:val="right" w:pos="9922"/>
              </w:tabs>
              <w:spacing w:before="80" w:afterLines="60" w:after="144"/>
              <w:rPr>
                <w:rFonts w:ascii="Sparkasse Rg" w:hAnsi="Sparkasse Rg"/>
              </w:rPr>
            </w:pPr>
            <w:r>
              <w:rPr>
                <w:position w:val="1"/>
              </w:rPr>
              <w:t>Der Verein be</w:t>
            </w:r>
            <w:r w:rsidR="00CA39F1">
              <w:rPr>
                <w:position w:val="1"/>
              </w:rPr>
              <w:t>t</w:t>
            </w:r>
            <w:r>
              <w:rPr>
                <w:position w:val="1"/>
              </w:rPr>
              <w:t>reibt a</w:t>
            </w:r>
            <w:r w:rsidRPr="00103933">
              <w:rPr>
                <w:position w:val="1"/>
              </w:rPr>
              <w:t xml:space="preserve">ktive Jugendarbeit </w:t>
            </w:r>
            <w:r w:rsidRPr="00B7550B">
              <w:tab/>
              <w:t xml:space="preserve">  </w:t>
            </w:r>
            <w:r w:rsidRPr="0052621E">
              <w:rPr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 w:rsidRPr="0052621E">
              <w:rPr>
                <w:szCs w:val="22"/>
              </w:rPr>
              <w:instrText xml:space="preserve"> FORMCHECKBOX </w:instrText>
            </w:r>
            <w:r w:rsidR="001E2DCA">
              <w:rPr>
                <w:szCs w:val="22"/>
              </w:rPr>
            </w:r>
            <w:r w:rsidR="001E2DCA">
              <w:rPr>
                <w:szCs w:val="22"/>
              </w:rPr>
              <w:fldChar w:fldCharType="separate"/>
            </w:r>
            <w:r w:rsidRPr="0052621E">
              <w:rPr>
                <w:szCs w:val="22"/>
              </w:rPr>
              <w:fldChar w:fldCharType="end"/>
            </w:r>
            <w:bookmarkEnd w:id="17"/>
            <w:r w:rsidRPr="00B7550B">
              <w:t xml:space="preserve"> Ja</w:t>
            </w:r>
            <w:r w:rsidRPr="00B7550B">
              <w:tab/>
            </w:r>
            <w:r w:rsidRPr="0052621E">
              <w:rPr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 w:rsidRPr="0052621E">
              <w:rPr>
                <w:szCs w:val="22"/>
              </w:rPr>
              <w:instrText xml:space="preserve"> FORMCHECKBOX </w:instrText>
            </w:r>
            <w:r w:rsidR="001E2DCA">
              <w:rPr>
                <w:szCs w:val="22"/>
              </w:rPr>
            </w:r>
            <w:r w:rsidR="001E2DCA">
              <w:rPr>
                <w:szCs w:val="22"/>
              </w:rPr>
              <w:fldChar w:fldCharType="separate"/>
            </w:r>
            <w:r w:rsidRPr="0052621E">
              <w:rPr>
                <w:szCs w:val="22"/>
              </w:rPr>
              <w:fldChar w:fldCharType="end"/>
            </w:r>
            <w:bookmarkEnd w:id="18"/>
            <w:r w:rsidRPr="00B7550B">
              <w:t xml:space="preserve">  Nein</w:t>
            </w:r>
          </w:p>
        </w:tc>
      </w:tr>
      <w:tr w:rsidR="00905426" w14:paraId="1094CBE3" w14:textId="77777777" w:rsidTr="00D55DD1">
        <w:tc>
          <w:tcPr>
            <w:tcW w:w="9912" w:type="dxa"/>
            <w:gridSpan w:val="2"/>
          </w:tcPr>
          <w:p w14:paraId="0F61697A" w14:textId="77777777" w:rsidR="00905426" w:rsidRPr="00A56EB9" w:rsidRDefault="00905426" w:rsidP="00B7550B">
            <w:pPr>
              <w:pStyle w:val="TableParagraph"/>
              <w:spacing w:before="156" w:after="60"/>
              <w:ind w:left="0"/>
              <w:rPr>
                <w:lang w:val="de-DE"/>
              </w:rPr>
            </w:pPr>
            <w:r w:rsidRPr="00A56EB9">
              <w:rPr>
                <w:lang w:val="de-DE"/>
              </w:rPr>
              <w:t>Antrag für Sponsoring durch die Sparkasse in Höhe von</w:t>
            </w:r>
          </w:p>
          <w:p w14:paraId="27183627" w14:textId="77777777" w:rsidR="00905426" w:rsidRPr="00A56EB9" w:rsidRDefault="00283A45" w:rsidP="00B7550B">
            <w:pPr>
              <w:pStyle w:val="TableParagraph"/>
              <w:tabs>
                <w:tab w:val="left" w:pos="1814"/>
              </w:tabs>
              <w:spacing w:before="115" w:after="60"/>
              <w:ind w:left="0"/>
              <w:rPr>
                <w:lang w:val="de-DE"/>
              </w:rPr>
            </w:pPr>
            <w:r>
              <w:rPr>
                <w:noProof/>
                <w:position w:val="1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49E304" wp14:editId="169705B8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201295</wp:posOffset>
                      </wp:positionV>
                      <wp:extent cx="749300" cy="0"/>
                      <wp:effectExtent l="0" t="0" r="0" b="0"/>
                      <wp:wrapNone/>
                      <wp:docPr id="13" name="Gerader Verbind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8A5625" id="Gerader Verbinde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pt,15.85pt" to="85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" strokecolor="black [3040]"/>
                  </w:pict>
                </mc:Fallback>
              </mc:AlternateContent>
            </w:r>
            <w:r w:rsidR="00905426">
              <w:rPr>
                <w:position w:val="1"/>
                <w:lang w:val="de-DE"/>
              </w:rPr>
              <w:t>EUR</w:t>
            </w:r>
            <w:r w:rsidR="00DD3104">
              <w:rPr>
                <w:position w:val="1"/>
                <w:lang w:val="de-DE"/>
              </w:rPr>
              <w:t xml:space="preserve"> </w:t>
            </w:r>
            <w:r w:rsidR="00DD3104">
              <w:rPr>
                <w:position w:val="1"/>
                <w:lang w:val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 w:rsidR="00DD3104">
              <w:rPr>
                <w:position w:val="1"/>
                <w:lang w:val="de-DE"/>
              </w:rPr>
              <w:instrText xml:space="preserve"> FORMTEXT </w:instrText>
            </w:r>
            <w:r w:rsidR="00DD3104">
              <w:rPr>
                <w:position w:val="1"/>
                <w:lang w:val="de-DE"/>
              </w:rPr>
            </w:r>
            <w:r w:rsidR="00DD3104">
              <w:rPr>
                <w:position w:val="1"/>
                <w:lang w:val="de-DE"/>
              </w:rPr>
              <w:fldChar w:fldCharType="separate"/>
            </w:r>
            <w:r w:rsidR="00DD3104">
              <w:rPr>
                <w:noProof/>
                <w:position w:val="1"/>
                <w:lang w:val="de-DE"/>
              </w:rPr>
              <w:t> </w:t>
            </w:r>
            <w:r w:rsidR="00DD3104">
              <w:rPr>
                <w:noProof/>
                <w:position w:val="1"/>
                <w:lang w:val="de-DE"/>
              </w:rPr>
              <w:t> </w:t>
            </w:r>
            <w:r w:rsidR="00DD3104">
              <w:rPr>
                <w:noProof/>
                <w:position w:val="1"/>
                <w:lang w:val="de-DE"/>
              </w:rPr>
              <w:t> </w:t>
            </w:r>
            <w:r w:rsidR="00DD3104">
              <w:rPr>
                <w:noProof/>
                <w:position w:val="1"/>
                <w:lang w:val="de-DE"/>
              </w:rPr>
              <w:t> </w:t>
            </w:r>
            <w:r w:rsidR="00DD3104">
              <w:rPr>
                <w:noProof/>
                <w:position w:val="1"/>
                <w:lang w:val="de-DE"/>
              </w:rPr>
              <w:t> </w:t>
            </w:r>
            <w:r w:rsidR="00DD3104">
              <w:rPr>
                <w:position w:val="1"/>
                <w:lang w:val="de-DE"/>
              </w:rPr>
              <w:fldChar w:fldCharType="end"/>
            </w:r>
            <w:bookmarkEnd w:id="19"/>
            <w:r w:rsidR="00905426" w:rsidRPr="00A56EB9">
              <w:rPr>
                <w:position w:val="1"/>
                <w:lang w:val="de-DE"/>
              </w:rPr>
              <w:tab/>
            </w:r>
            <w:r w:rsidR="00905426" w:rsidRPr="00A56EB9">
              <w:rPr>
                <w:lang w:val="de-DE"/>
              </w:rPr>
              <w:t>einschließlich eventuell anfallender</w:t>
            </w:r>
            <w:r w:rsidR="00905426" w:rsidRPr="00A56EB9">
              <w:rPr>
                <w:spacing w:val="-44"/>
                <w:lang w:val="de-DE"/>
              </w:rPr>
              <w:t xml:space="preserve"> </w:t>
            </w:r>
            <w:r w:rsidR="00905426" w:rsidRPr="00A56EB9">
              <w:rPr>
                <w:lang w:val="de-DE"/>
              </w:rPr>
              <w:t>Umsatzsteuer.</w:t>
            </w:r>
          </w:p>
          <w:p w14:paraId="66E23EEC" w14:textId="77777777" w:rsidR="00905426" w:rsidRPr="00A56EB9" w:rsidRDefault="00905426" w:rsidP="00B7550B">
            <w:pPr>
              <w:pStyle w:val="TableParagraph"/>
              <w:tabs>
                <w:tab w:val="left" w:pos="2646"/>
              </w:tabs>
              <w:spacing w:before="138" w:after="60"/>
              <w:ind w:left="0"/>
              <w:rPr>
                <w:sz w:val="18"/>
                <w:lang w:val="de-DE"/>
              </w:rPr>
            </w:pPr>
            <w:r w:rsidRPr="0052621E">
              <w:rPr>
                <w:sz w:val="20"/>
                <w:lang w:val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2"/>
            <w:r w:rsidRPr="0052621E">
              <w:rPr>
                <w:sz w:val="20"/>
                <w:lang w:val="de-DE"/>
              </w:rPr>
              <w:instrText xml:space="preserve"> FORMCHECKBOX </w:instrText>
            </w:r>
            <w:r w:rsidR="001E2DCA">
              <w:rPr>
                <w:sz w:val="20"/>
                <w:lang w:val="de-DE"/>
              </w:rPr>
            </w:r>
            <w:r w:rsidR="001E2DCA">
              <w:rPr>
                <w:sz w:val="20"/>
                <w:lang w:val="de-DE"/>
              </w:rPr>
              <w:fldChar w:fldCharType="separate"/>
            </w:r>
            <w:r w:rsidRPr="0052621E">
              <w:rPr>
                <w:sz w:val="20"/>
                <w:lang w:val="de-DE"/>
              </w:rPr>
              <w:fldChar w:fldCharType="end"/>
            </w:r>
            <w:bookmarkEnd w:id="20"/>
            <w:r w:rsidRPr="00A56EB9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r w:rsidRPr="00A56EB9">
              <w:rPr>
                <w:rFonts w:ascii="Times New Roman" w:hAnsi="Times New Roman"/>
                <w:spacing w:val="-15"/>
                <w:sz w:val="20"/>
                <w:lang w:val="de-DE"/>
              </w:rPr>
              <w:t xml:space="preserve"> </w:t>
            </w:r>
            <w:r w:rsidRPr="00A56EB9">
              <w:rPr>
                <w:spacing w:val="-1"/>
                <w:sz w:val="18"/>
                <w:lang w:val="de-DE"/>
              </w:rPr>
              <w:t>einmalig</w:t>
            </w:r>
            <w:r w:rsidRPr="00A56EB9">
              <w:rPr>
                <w:spacing w:val="-1"/>
                <w:sz w:val="18"/>
                <w:lang w:val="de-DE"/>
              </w:rPr>
              <w:tab/>
            </w:r>
            <w:r w:rsidRPr="0052621E">
              <w:rPr>
                <w:spacing w:val="-1"/>
                <w:sz w:val="20"/>
                <w:szCs w:val="20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3"/>
            <w:r w:rsidRPr="0052621E">
              <w:rPr>
                <w:spacing w:val="-1"/>
                <w:sz w:val="20"/>
                <w:szCs w:val="20"/>
                <w:lang w:val="de-DE"/>
              </w:rPr>
              <w:instrText xml:space="preserve"> FORMCHECKBOX </w:instrText>
            </w:r>
            <w:r w:rsidR="001E2DCA">
              <w:rPr>
                <w:spacing w:val="-1"/>
                <w:sz w:val="20"/>
                <w:szCs w:val="20"/>
                <w:lang w:val="de-DE"/>
              </w:rPr>
            </w:r>
            <w:r w:rsidR="001E2DCA">
              <w:rPr>
                <w:spacing w:val="-1"/>
                <w:sz w:val="20"/>
                <w:szCs w:val="20"/>
                <w:lang w:val="de-DE"/>
              </w:rPr>
              <w:fldChar w:fldCharType="separate"/>
            </w:r>
            <w:r w:rsidRPr="0052621E">
              <w:rPr>
                <w:spacing w:val="-1"/>
                <w:sz w:val="20"/>
                <w:szCs w:val="20"/>
                <w:lang w:val="de-DE"/>
              </w:rPr>
              <w:fldChar w:fldCharType="end"/>
            </w:r>
            <w:bookmarkEnd w:id="21"/>
            <w:r w:rsidRPr="00A56EB9">
              <w:rPr>
                <w:rFonts w:ascii="Times New Roman" w:hAnsi="Times New Roman"/>
                <w:sz w:val="18"/>
                <w:lang w:val="de-DE"/>
              </w:rPr>
              <w:t xml:space="preserve"> </w:t>
            </w:r>
            <w:r w:rsidRPr="00A56EB9">
              <w:rPr>
                <w:rFonts w:ascii="Times New Roman" w:hAnsi="Times New Roman"/>
                <w:spacing w:val="-5"/>
                <w:sz w:val="18"/>
                <w:lang w:val="de-DE"/>
              </w:rPr>
              <w:t xml:space="preserve"> </w:t>
            </w:r>
            <w:r w:rsidRPr="00A56EB9">
              <w:rPr>
                <w:sz w:val="18"/>
                <w:lang w:val="de-DE"/>
              </w:rPr>
              <w:t>mehrjährig bis max. 2</w:t>
            </w:r>
            <w:r w:rsidRPr="00A56EB9">
              <w:rPr>
                <w:spacing w:val="-3"/>
                <w:sz w:val="18"/>
                <w:lang w:val="de-DE"/>
              </w:rPr>
              <w:t xml:space="preserve"> </w:t>
            </w:r>
            <w:r w:rsidRPr="00A56EB9">
              <w:rPr>
                <w:sz w:val="18"/>
                <w:lang w:val="de-DE"/>
              </w:rPr>
              <w:t>Jahre</w:t>
            </w:r>
          </w:p>
        </w:tc>
      </w:tr>
      <w:tr w:rsidR="00905426" w14:paraId="741E6AFE" w14:textId="77777777" w:rsidTr="00DD3104">
        <w:trPr>
          <w:trHeight w:val="4536"/>
        </w:trPr>
        <w:tc>
          <w:tcPr>
            <w:tcW w:w="9912" w:type="dxa"/>
            <w:gridSpan w:val="2"/>
          </w:tcPr>
          <w:p w14:paraId="375E8960" w14:textId="77777777" w:rsidR="00905426" w:rsidRPr="00A56EB9" w:rsidRDefault="00905426" w:rsidP="00905426">
            <w:pPr>
              <w:pStyle w:val="TableParagraph"/>
              <w:spacing w:before="91"/>
              <w:ind w:left="0"/>
              <w:rPr>
                <w:i/>
                <w:lang w:val="de-DE"/>
              </w:rPr>
            </w:pPr>
            <w:r w:rsidRPr="00A56EB9">
              <w:rPr>
                <w:i/>
                <w:lang w:val="de-DE"/>
              </w:rPr>
              <w:t>Beabsichtigte Verwendung des Beitrags der Sparkasse:</w:t>
            </w:r>
          </w:p>
          <w:p w14:paraId="40C8ED69" w14:textId="77777777" w:rsidR="00905426" w:rsidRPr="00A56EB9" w:rsidRDefault="00905426" w:rsidP="00905426">
            <w:pPr>
              <w:pStyle w:val="TableParagraph"/>
              <w:tabs>
                <w:tab w:val="left" w:pos="2692"/>
                <w:tab w:val="left" w:pos="5870"/>
              </w:tabs>
              <w:spacing w:before="193"/>
              <w:ind w:left="0"/>
              <w:rPr>
                <w:sz w:val="18"/>
                <w:lang w:val="de-DE"/>
              </w:rPr>
            </w:pPr>
            <w:r w:rsidRPr="0052621E">
              <w:rPr>
                <w:sz w:val="20"/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4"/>
            <w:r w:rsidRPr="0052621E">
              <w:rPr>
                <w:sz w:val="20"/>
                <w:lang w:val="de-DE"/>
              </w:rPr>
              <w:instrText xml:space="preserve"> FORMCHECKBOX </w:instrText>
            </w:r>
            <w:r w:rsidR="001E2DCA">
              <w:rPr>
                <w:sz w:val="20"/>
                <w:lang w:val="de-DE"/>
              </w:rPr>
            </w:r>
            <w:r w:rsidR="001E2DCA">
              <w:rPr>
                <w:sz w:val="20"/>
                <w:lang w:val="de-DE"/>
              </w:rPr>
              <w:fldChar w:fldCharType="separate"/>
            </w:r>
            <w:r w:rsidRPr="0052621E">
              <w:rPr>
                <w:sz w:val="20"/>
                <w:lang w:val="de-DE"/>
              </w:rPr>
              <w:fldChar w:fldCharType="end"/>
            </w:r>
            <w:bookmarkEnd w:id="22"/>
            <w:r w:rsidRPr="00A56EB9">
              <w:rPr>
                <w:rFonts w:ascii="Times New Roman" w:hAnsi="Times New Roman"/>
                <w:sz w:val="20"/>
                <w:lang w:val="de-DE"/>
              </w:rPr>
              <w:t xml:space="preserve"> </w:t>
            </w:r>
            <w:r w:rsidRPr="00A56EB9">
              <w:rPr>
                <w:rFonts w:ascii="Times New Roman" w:hAnsi="Times New Roman"/>
                <w:spacing w:val="-16"/>
                <w:sz w:val="20"/>
                <w:lang w:val="de-DE"/>
              </w:rPr>
              <w:t xml:space="preserve"> </w:t>
            </w:r>
            <w:r w:rsidRPr="00A56EB9">
              <w:rPr>
                <w:sz w:val="18"/>
                <w:lang w:val="de-DE"/>
              </w:rPr>
              <w:t>Anschaffungen,</w:t>
            </w:r>
            <w:r w:rsidRPr="00A56EB9">
              <w:rPr>
                <w:spacing w:val="-1"/>
                <w:sz w:val="18"/>
                <w:lang w:val="de-DE"/>
              </w:rPr>
              <w:t xml:space="preserve"> </w:t>
            </w:r>
            <w:r w:rsidRPr="00A56EB9">
              <w:rPr>
                <w:sz w:val="18"/>
                <w:lang w:val="de-DE"/>
              </w:rPr>
              <w:t>für</w:t>
            </w:r>
            <w:r w:rsidRPr="00A56EB9">
              <w:rPr>
                <w:spacing w:val="-1"/>
                <w:sz w:val="18"/>
                <w:lang w:val="de-DE"/>
              </w:rPr>
              <w:t xml:space="preserve"> </w:t>
            </w:r>
            <w:r w:rsidRPr="00A56EB9">
              <w:rPr>
                <w:sz w:val="18"/>
                <w:lang w:val="de-DE"/>
              </w:rPr>
              <w:t>*</w:t>
            </w:r>
            <w:r w:rsidRPr="00A56EB9">
              <w:rPr>
                <w:sz w:val="18"/>
                <w:lang w:val="de-DE"/>
              </w:rPr>
              <w:tab/>
            </w:r>
            <w:r w:rsidRPr="0052621E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5"/>
            <w:r w:rsidRPr="0052621E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1E2DCA">
              <w:rPr>
                <w:sz w:val="20"/>
                <w:szCs w:val="20"/>
                <w:lang w:val="de-DE"/>
              </w:rPr>
            </w:r>
            <w:r w:rsidR="001E2DCA">
              <w:rPr>
                <w:sz w:val="20"/>
                <w:szCs w:val="20"/>
                <w:lang w:val="de-DE"/>
              </w:rPr>
              <w:fldChar w:fldCharType="separate"/>
            </w:r>
            <w:r w:rsidRPr="0052621E">
              <w:rPr>
                <w:sz w:val="20"/>
                <w:szCs w:val="20"/>
                <w:lang w:val="de-DE"/>
              </w:rPr>
              <w:fldChar w:fldCharType="end"/>
            </w:r>
            <w:bookmarkEnd w:id="23"/>
            <w:r w:rsidRPr="00A56EB9">
              <w:rPr>
                <w:rFonts w:ascii="Times New Roman" w:hAnsi="Times New Roman"/>
                <w:sz w:val="18"/>
                <w:lang w:val="de-DE"/>
              </w:rPr>
              <w:t xml:space="preserve"> </w:t>
            </w:r>
            <w:r w:rsidRPr="00A56EB9">
              <w:rPr>
                <w:rFonts w:ascii="Times New Roman" w:hAnsi="Times New Roman"/>
                <w:spacing w:val="-5"/>
                <w:sz w:val="18"/>
                <w:lang w:val="de-DE"/>
              </w:rPr>
              <w:t xml:space="preserve"> </w:t>
            </w:r>
            <w:r w:rsidRPr="00A56EB9">
              <w:rPr>
                <w:sz w:val="18"/>
                <w:lang w:val="de-DE"/>
              </w:rPr>
              <w:t>Veranstaltungen/Anlass,</w:t>
            </w:r>
            <w:r w:rsidRPr="00A56EB9">
              <w:rPr>
                <w:spacing w:val="-1"/>
                <w:sz w:val="18"/>
                <w:lang w:val="de-DE"/>
              </w:rPr>
              <w:t xml:space="preserve"> </w:t>
            </w:r>
            <w:r w:rsidRPr="00A56EB9">
              <w:rPr>
                <w:sz w:val="18"/>
                <w:lang w:val="de-DE"/>
              </w:rPr>
              <w:t>für</w:t>
            </w:r>
            <w:r w:rsidRPr="00A56EB9">
              <w:rPr>
                <w:spacing w:val="-1"/>
                <w:sz w:val="18"/>
                <w:lang w:val="de-DE"/>
              </w:rPr>
              <w:t xml:space="preserve"> </w:t>
            </w:r>
            <w:r w:rsidRPr="00A56EB9">
              <w:rPr>
                <w:sz w:val="18"/>
                <w:lang w:val="de-DE"/>
              </w:rPr>
              <w:t>*</w:t>
            </w:r>
            <w:r w:rsidRPr="00A56EB9">
              <w:rPr>
                <w:sz w:val="18"/>
                <w:lang w:val="de-DE"/>
              </w:rPr>
              <w:tab/>
            </w:r>
            <w:r w:rsidRPr="0052621E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6"/>
            <w:r w:rsidRPr="0052621E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1E2DCA">
              <w:rPr>
                <w:sz w:val="20"/>
                <w:szCs w:val="20"/>
                <w:lang w:val="de-DE"/>
              </w:rPr>
            </w:r>
            <w:r w:rsidR="001E2DCA">
              <w:rPr>
                <w:sz w:val="20"/>
                <w:szCs w:val="20"/>
                <w:lang w:val="de-DE"/>
              </w:rPr>
              <w:fldChar w:fldCharType="separate"/>
            </w:r>
            <w:r w:rsidRPr="0052621E">
              <w:rPr>
                <w:sz w:val="20"/>
                <w:szCs w:val="20"/>
                <w:lang w:val="de-DE"/>
              </w:rPr>
              <w:fldChar w:fldCharType="end"/>
            </w:r>
            <w:bookmarkEnd w:id="24"/>
            <w:r w:rsidRPr="00A56EB9">
              <w:rPr>
                <w:rFonts w:ascii="Times New Roman" w:hAnsi="Times New Roman"/>
                <w:position w:val="2"/>
                <w:sz w:val="18"/>
                <w:lang w:val="de-DE"/>
              </w:rPr>
              <w:t xml:space="preserve"> </w:t>
            </w:r>
            <w:r w:rsidRPr="00A56EB9">
              <w:rPr>
                <w:rFonts w:ascii="Times New Roman" w:hAnsi="Times New Roman"/>
                <w:spacing w:val="-5"/>
                <w:position w:val="2"/>
                <w:sz w:val="18"/>
                <w:lang w:val="de-DE"/>
              </w:rPr>
              <w:t xml:space="preserve"> </w:t>
            </w:r>
            <w:r w:rsidRPr="00A56EB9">
              <w:rPr>
                <w:position w:val="2"/>
                <w:sz w:val="18"/>
                <w:lang w:val="de-DE"/>
              </w:rPr>
              <w:t>Einzelprojekte,</w:t>
            </w:r>
            <w:r w:rsidRPr="00A56EB9">
              <w:rPr>
                <w:spacing w:val="-1"/>
                <w:position w:val="2"/>
                <w:sz w:val="18"/>
                <w:lang w:val="de-DE"/>
              </w:rPr>
              <w:t xml:space="preserve"> </w:t>
            </w:r>
            <w:r w:rsidRPr="00A56EB9">
              <w:rPr>
                <w:position w:val="2"/>
                <w:sz w:val="18"/>
                <w:lang w:val="de-DE"/>
              </w:rPr>
              <w:t>für*:</w:t>
            </w:r>
          </w:p>
          <w:p w14:paraId="77489E32" w14:textId="77777777" w:rsidR="00905426" w:rsidRPr="00DD3104" w:rsidRDefault="00905426" w:rsidP="00905426">
            <w:pPr>
              <w:pStyle w:val="TableParagraph"/>
              <w:spacing w:before="31"/>
              <w:ind w:left="0"/>
              <w:rPr>
                <w:i/>
                <w:sz w:val="18"/>
                <w:szCs w:val="18"/>
                <w:lang w:val="de-DE"/>
              </w:rPr>
            </w:pPr>
            <w:r w:rsidRPr="00DD3104">
              <w:rPr>
                <w:i/>
                <w:sz w:val="18"/>
                <w:szCs w:val="18"/>
                <w:lang w:val="de-DE"/>
              </w:rPr>
              <w:t>z. B. Trikot</w:t>
            </w:r>
          </w:p>
          <w:p w14:paraId="37E9E830" w14:textId="77777777" w:rsidR="00905426" w:rsidRPr="00DD3104" w:rsidRDefault="00905426" w:rsidP="00905426">
            <w:pPr>
              <w:pStyle w:val="TableParagraph"/>
              <w:spacing w:before="8"/>
              <w:ind w:left="0"/>
              <w:rPr>
                <w:rFonts w:ascii="Times New Roman"/>
                <w:sz w:val="18"/>
                <w:szCs w:val="18"/>
                <w:lang w:val="de-DE"/>
              </w:rPr>
            </w:pPr>
          </w:p>
          <w:p w14:paraId="237D5560" w14:textId="77777777" w:rsidR="00905426" w:rsidRPr="00DD3104" w:rsidRDefault="00905426" w:rsidP="00905426">
            <w:pPr>
              <w:pStyle w:val="TableParagraph"/>
              <w:ind w:left="0"/>
              <w:rPr>
                <w:i/>
                <w:sz w:val="18"/>
                <w:szCs w:val="18"/>
                <w:lang w:val="de-DE"/>
              </w:rPr>
            </w:pPr>
            <w:r w:rsidRPr="00DD3104">
              <w:rPr>
                <w:i/>
                <w:sz w:val="18"/>
                <w:szCs w:val="18"/>
                <w:lang w:val="de-DE"/>
              </w:rPr>
              <w:t>*konkrete Beschreibung</w:t>
            </w:r>
          </w:p>
          <w:p w14:paraId="1A4118D9" w14:textId="77777777" w:rsidR="00DD3104" w:rsidRDefault="00DD3104" w:rsidP="00905426">
            <w:pPr>
              <w:pStyle w:val="TableParagraph"/>
              <w:ind w:left="0"/>
              <w:rPr>
                <w:i/>
                <w:sz w:val="16"/>
                <w:lang w:val="de-DE"/>
              </w:rPr>
            </w:pPr>
          </w:p>
          <w:p w14:paraId="4E62EF8F" w14:textId="77777777" w:rsidR="00DD3104" w:rsidRPr="00DD3104" w:rsidRDefault="004D01E6" w:rsidP="00905426">
            <w:pPr>
              <w:pStyle w:val="TableParagraph"/>
              <w:ind w:left="0"/>
              <w:rPr>
                <w:i/>
                <w:sz w:val="20"/>
                <w:szCs w:val="20"/>
                <w:lang w:val="de-DE"/>
              </w:rPr>
            </w:pPr>
            <w:r>
              <w:rPr>
                <w:i/>
                <w:noProof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AC321A9" wp14:editId="6AEF249D">
                      <wp:simplePos x="0" y="0"/>
                      <wp:positionH relativeFrom="column">
                        <wp:posOffset>1375</wp:posOffset>
                      </wp:positionH>
                      <wp:positionV relativeFrom="paragraph">
                        <wp:posOffset>144145</wp:posOffset>
                      </wp:positionV>
                      <wp:extent cx="6038850" cy="12700"/>
                      <wp:effectExtent l="0" t="0" r="19050" b="25400"/>
                      <wp:wrapNone/>
                      <wp:docPr id="36" name="Gerader Verbinde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885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08EB66" id="Gerader Verbinder 3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1.35pt" to="475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" strokecolor="black [3040]"/>
                  </w:pict>
                </mc:Fallback>
              </mc:AlternateContent>
            </w:r>
            <w:r w:rsidR="00DD3104" w:rsidRPr="00DD3104">
              <w:rPr>
                <w:i/>
                <w:sz w:val="20"/>
                <w:szCs w:val="20"/>
                <w:lang w:val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="00DD3104" w:rsidRPr="00DD3104">
              <w:rPr>
                <w:i/>
                <w:sz w:val="20"/>
                <w:szCs w:val="20"/>
                <w:lang w:val="de-DE"/>
              </w:rPr>
              <w:instrText xml:space="preserve"> FORMTEXT </w:instrText>
            </w:r>
            <w:r w:rsidR="00DD3104" w:rsidRPr="00DD3104">
              <w:rPr>
                <w:i/>
                <w:sz w:val="20"/>
                <w:szCs w:val="20"/>
                <w:lang w:val="de-DE"/>
              </w:rPr>
            </w:r>
            <w:r w:rsidR="00DD3104" w:rsidRPr="00DD3104">
              <w:rPr>
                <w:i/>
                <w:sz w:val="20"/>
                <w:szCs w:val="20"/>
                <w:lang w:val="de-DE"/>
              </w:rPr>
              <w:fldChar w:fldCharType="separate"/>
            </w:r>
            <w:r w:rsidR="00DD3104" w:rsidRPr="00DD3104">
              <w:rPr>
                <w:i/>
                <w:noProof/>
                <w:sz w:val="20"/>
                <w:szCs w:val="20"/>
                <w:lang w:val="de-DE"/>
              </w:rPr>
              <w:t> </w:t>
            </w:r>
            <w:r w:rsidR="00DD3104" w:rsidRPr="00DD3104">
              <w:rPr>
                <w:i/>
                <w:noProof/>
                <w:sz w:val="20"/>
                <w:szCs w:val="20"/>
                <w:lang w:val="de-DE"/>
              </w:rPr>
              <w:t> </w:t>
            </w:r>
            <w:r w:rsidR="00DD3104" w:rsidRPr="00DD3104">
              <w:rPr>
                <w:i/>
                <w:noProof/>
                <w:sz w:val="20"/>
                <w:szCs w:val="20"/>
                <w:lang w:val="de-DE"/>
              </w:rPr>
              <w:t> </w:t>
            </w:r>
            <w:r w:rsidR="00DD3104" w:rsidRPr="00DD3104">
              <w:rPr>
                <w:i/>
                <w:noProof/>
                <w:sz w:val="20"/>
                <w:szCs w:val="20"/>
                <w:lang w:val="de-DE"/>
              </w:rPr>
              <w:t> </w:t>
            </w:r>
            <w:r w:rsidR="00DD3104" w:rsidRPr="00DD3104">
              <w:rPr>
                <w:i/>
                <w:noProof/>
                <w:sz w:val="20"/>
                <w:szCs w:val="20"/>
                <w:lang w:val="de-DE"/>
              </w:rPr>
              <w:t> </w:t>
            </w:r>
            <w:r w:rsidR="00DD3104" w:rsidRPr="00DD3104">
              <w:rPr>
                <w:i/>
                <w:sz w:val="20"/>
                <w:szCs w:val="20"/>
                <w:lang w:val="de-DE"/>
              </w:rPr>
              <w:fldChar w:fldCharType="end"/>
            </w:r>
            <w:bookmarkEnd w:id="25"/>
          </w:p>
          <w:p w14:paraId="448D19AA" w14:textId="77777777" w:rsidR="00DD3104" w:rsidRPr="00A56EB9" w:rsidRDefault="004D01E6" w:rsidP="00905426">
            <w:pPr>
              <w:pStyle w:val="TableParagraph"/>
              <w:ind w:left="0"/>
              <w:rPr>
                <w:i/>
                <w:sz w:val="16"/>
                <w:lang w:val="de-DE"/>
              </w:rPr>
            </w:pPr>
            <w:r>
              <w:rPr>
                <w:i/>
                <w:noProof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35C7B2A" wp14:editId="3DEDFC4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1136650</wp:posOffset>
                      </wp:positionV>
                      <wp:extent cx="6038850" cy="12700"/>
                      <wp:effectExtent l="0" t="0" r="19050" b="25400"/>
                      <wp:wrapNone/>
                      <wp:docPr id="41" name="Gerader Verbinde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885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CD9E7" id="Gerader Verbinder 4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89.5pt" to="476.8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" strokecolor="black [3040]"/>
                  </w:pict>
                </mc:Fallback>
              </mc:AlternateContent>
            </w:r>
            <w:r>
              <w:rPr>
                <w:i/>
                <w:noProof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DF34F82" wp14:editId="2A3E1EC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1369695</wp:posOffset>
                      </wp:positionV>
                      <wp:extent cx="6038850" cy="12700"/>
                      <wp:effectExtent l="0" t="0" r="19050" b="25400"/>
                      <wp:wrapNone/>
                      <wp:docPr id="42" name="Gerader Verbinde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885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C9D9C9" id="Gerader Verbinder 4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07.85pt" to="477.15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" strokecolor="black [3040]"/>
                  </w:pict>
                </mc:Fallback>
              </mc:AlternateContent>
            </w:r>
            <w:r>
              <w:rPr>
                <w:i/>
                <w:noProof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C2F3ED0" wp14:editId="2B8983D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1599035</wp:posOffset>
                      </wp:positionV>
                      <wp:extent cx="6038850" cy="12700"/>
                      <wp:effectExtent l="0" t="0" r="19050" b="25400"/>
                      <wp:wrapNone/>
                      <wp:docPr id="43" name="Gerader Verbinde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885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5A9E22" id="Gerader Verbinder 4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125.9pt" to="477.2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" strokecolor="black [3040]"/>
                  </w:pict>
                </mc:Fallback>
              </mc:AlternateContent>
            </w:r>
            <w:r>
              <w:rPr>
                <w:i/>
                <w:noProof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5936D27" wp14:editId="13CF44CA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678180</wp:posOffset>
                      </wp:positionV>
                      <wp:extent cx="6038850" cy="12700"/>
                      <wp:effectExtent l="0" t="0" r="19050" b="25400"/>
                      <wp:wrapNone/>
                      <wp:docPr id="39" name="Gerader Verbinde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885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FBBFB7" id="Gerader Verbinde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53.4pt" to="476.4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" strokecolor="black [3040]"/>
                  </w:pict>
                </mc:Fallback>
              </mc:AlternateContent>
            </w:r>
            <w:r>
              <w:rPr>
                <w:i/>
                <w:noProof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18EC823" wp14:editId="2DA0968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907415</wp:posOffset>
                      </wp:positionV>
                      <wp:extent cx="6038850" cy="12700"/>
                      <wp:effectExtent l="0" t="0" r="19050" b="25400"/>
                      <wp:wrapNone/>
                      <wp:docPr id="40" name="Gerader Verbinde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885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ABBA83" id="Gerader Verbinder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71.45pt" to="476.45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" strokecolor="black [3040]"/>
                  </w:pict>
                </mc:Fallback>
              </mc:AlternateContent>
            </w:r>
            <w:r>
              <w:rPr>
                <w:i/>
                <w:noProof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4BB41D0" wp14:editId="1ED885B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228600</wp:posOffset>
                      </wp:positionV>
                      <wp:extent cx="6038850" cy="12700"/>
                      <wp:effectExtent l="0" t="0" r="19050" b="25400"/>
                      <wp:wrapNone/>
                      <wp:docPr id="37" name="Gerader Verbinde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885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99B35" id="Gerader Verbinder 3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8pt" to="475.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" strokecolor="black [3040]"/>
                  </w:pict>
                </mc:Fallback>
              </mc:AlternateContent>
            </w:r>
            <w:r>
              <w:rPr>
                <w:i/>
                <w:noProof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38E2C9E" wp14:editId="3052AE9F">
                      <wp:simplePos x="0" y="0"/>
                      <wp:positionH relativeFrom="column">
                        <wp:posOffset>7090</wp:posOffset>
                      </wp:positionH>
                      <wp:positionV relativeFrom="paragraph">
                        <wp:posOffset>445135</wp:posOffset>
                      </wp:positionV>
                      <wp:extent cx="6038850" cy="12700"/>
                      <wp:effectExtent l="0" t="0" r="19050" b="25400"/>
                      <wp:wrapNone/>
                      <wp:docPr id="38" name="Gerader Verbinde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885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DBDB2C" id="Gerader Verbinder 3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35.05pt" to="476.0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" strokecolor="black [3040]"/>
                  </w:pict>
                </mc:Fallback>
              </mc:AlternateContent>
            </w:r>
          </w:p>
        </w:tc>
      </w:tr>
      <w:tr w:rsidR="00905426" w14:paraId="6B1E42DE" w14:textId="77777777" w:rsidTr="00D55DD1">
        <w:tc>
          <w:tcPr>
            <w:tcW w:w="9912" w:type="dxa"/>
            <w:gridSpan w:val="2"/>
          </w:tcPr>
          <w:p w14:paraId="4DFB831D" w14:textId="77777777" w:rsidR="00B7550B" w:rsidRPr="00A56EB9" w:rsidRDefault="00B7550B" w:rsidP="00B7550B">
            <w:pPr>
              <w:pStyle w:val="TableParagraph"/>
              <w:ind w:left="91"/>
              <w:rPr>
                <w:lang w:val="de-DE"/>
              </w:rPr>
            </w:pPr>
            <w:r w:rsidRPr="00A56EB9">
              <w:rPr>
                <w:lang w:val="de-DE"/>
              </w:rPr>
              <w:t>Finanzierung und Kosten der Sponsoringmaßnahme:</w:t>
            </w:r>
          </w:p>
          <w:p w14:paraId="44E1DEA7" w14:textId="77777777" w:rsidR="00B7550B" w:rsidRPr="00A56EB9" w:rsidRDefault="00B7550B" w:rsidP="00B7550B">
            <w:pPr>
              <w:pStyle w:val="TableParagraph"/>
              <w:spacing w:before="19"/>
              <w:ind w:left="91"/>
              <w:rPr>
                <w:b/>
                <w:sz w:val="16"/>
                <w:lang w:val="de-DE"/>
              </w:rPr>
            </w:pPr>
            <w:r w:rsidRPr="00A56EB9">
              <w:rPr>
                <w:b/>
                <w:sz w:val="16"/>
                <w:lang w:val="de-DE"/>
              </w:rPr>
              <w:t>(optional bei größeren Maßnahmen)</w:t>
            </w:r>
          </w:p>
          <w:p w14:paraId="282794D2" w14:textId="77777777" w:rsidR="00905426" w:rsidRPr="00103933" w:rsidRDefault="00905426" w:rsidP="00905426">
            <w:pPr>
              <w:pStyle w:val="TableParagraph"/>
              <w:ind w:left="0"/>
              <w:rPr>
                <w:sz w:val="18"/>
                <w:lang w:val="de-DE"/>
              </w:rPr>
            </w:pPr>
          </w:p>
          <w:p w14:paraId="11850233" w14:textId="77777777" w:rsidR="00905426" w:rsidRPr="00103933" w:rsidRDefault="00905426" w:rsidP="00905426">
            <w:pPr>
              <w:pStyle w:val="TableParagraph"/>
              <w:spacing w:before="3"/>
              <w:ind w:left="0"/>
              <w:rPr>
                <w:sz w:val="18"/>
                <w:lang w:val="de-DE"/>
              </w:rPr>
            </w:pPr>
          </w:p>
          <w:p w14:paraId="36B22410" w14:textId="77777777" w:rsidR="00905426" w:rsidRPr="00D55DD1" w:rsidRDefault="00E16EE4" w:rsidP="00905426">
            <w:pPr>
              <w:pStyle w:val="TableParagraph"/>
              <w:tabs>
                <w:tab w:val="left" w:pos="3578"/>
                <w:tab w:val="left" w:pos="6696"/>
              </w:tabs>
              <w:spacing w:after="40"/>
              <w:ind w:left="0"/>
              <w:rPr>
                <w:lang w:val="de-DE"/>
              </w:rPr>
            </w:pPr>
            <w:r>
              <w:rPr>
                <w:noProof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F01E21A" wp14:editId="364BDF34">
                      <wp:simplePos x="0" y="0"/>
                      <wp:positionH relativeFrom="column">
                        <wp:posOffset>3328565</wp:posOffset>
                      </wp:positionH>
                      <wp:positionV relativeFrom="paragraph">
                        <wp:posOffset>146685</wp:posOffset>
                      </wp:positionV>
                      <wp:extent cx="829945" cy="5080"/>
                      <wp:effectExtent l="0" t="0" r="27305" b="33020"/>
                      <wp:wrapNone/>
                      <wp:docPr id="22" name="Gerader Verbinde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9945" cy="5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ACFD27" id="Gerader Verbinder 22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1pt,11.55pt" to="327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" strokecolor="black [3040]"/>
                  </w:pict>
                </mc:Fallback>
              </mc:AlternateContent>
            </w:r>
            <w:r>
              <w:rPr>
                <w:noProof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7BEAD21" wp14:editId="0904794C">
                      <wp:simplePos x="0" y="0"/>
                      <wp:positionH relativeFrom="column">
                        <wp:posOffset>5247215</wp:posOffset>
                      </wp:positionH>
                      <wp:positionV relativeFrom="paragraph">
                        <wp:posOffset>145415</wp:posOffset>
                      </wp:positionV>
                      <wp:extent cx="829945" cy="5080"/>
                      <wp:effectExtent l="0" t="0" r="27305" b="33020"/>
                      <wp:wrapNone/>
                      <wp:docPr id="23" name="Gerader Verbinde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9945" cy="5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4202EB" id="Gerader Verbinder 23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15pt,11.45pt" to="478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" strokecolor="black [3040]"/>
                  </w:pict>
                </mc:Fallback>
              </mc:AlternateContent>
            </w:r>
            <w:r>
              <w:rPr>
                <w:noProof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AE15D4" wp14:editId="308828DA">
                      <wp:simplePos x="0" y="0"/>
                      <wp:positionH relativeFrom="column">
                        <wp:posOffset>1393295</wp:posOffset>
                      </wp:positionH>
                      <wp:positionV relativeFrom="paragraph">
                        <wp:posOffset>145415</wp:posOffset>
                      </wp:positionV>
                      <wp:extent cx="830253" cy="5610"/>
                      <wp:effectExtent l="0" t="0" r="27305" b="33020"/>
                      <wp:wrapNone/>
                      <wp:docPr id="21" name="Gerader Verbinde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0253" cy="56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EA0A71" id="Gerader Verbinder 21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7pt,11.45pt" to="175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" strokecolor="black [3040]"/>
                  </w:pict>
                </mc:Fallback>
              </mc:AlternateContent>
            </w:r>
            <w:r w:rsidR="00905426" w:rsidRPr="00103933">
              <w:rPr>
                <w:sz w:val="20"/>
                <w:lang w:val="de-DE"/>
              </w:rPr>
              <w:t>Gesamtkosten:</w:t>
            </w:r>
            <w:r w:rsidR="00905426" w:rsidRPr="00103933">
              <w:rPr>
                <w:spacing w:val="-1"/>
                <w:sz w:val="20"/>
                <w:lang w:val="de-DE"/>
              </w:rPr>
              <w:t xml:space="preserve"> </w:t>
            </w:r>
            <w:r w:rsidR="00905426" w:rsidRPr="00103933">
              <w:rPr>
                <w:sz w:val="20"/>
                <w:lang w:val="de-DE"/>
              </w:rPr>
              <w:t>ca. EUR</w:t>
            </w:r>
            <w:r w:rsidR="00905426">
              <w:rPr>
                <w:sz w:val="20"/>
                <w:lang w:val="de-DE"/>
              </w:rPr>
              <w:t xml:space="preserve"> </w:t>
            </w:r>
            <w:r w:rsidR="00905426">
              <w:rPr>
                <w:sz w:val="20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="00905426">
              <w:rPr>
                <w:sz w:val="20"/>
                <w:lang w:val="de-DE"/>
              </w:rPr>
              <w:instrText xml:space="preserve"> FORMTEXT </w:instrText>
            </w:r>
            <w:r w:rsidR="00905426">
              <w:rPr>
                <w:sz w:val="20"/>
                <w:lang w:val="de-DE"/>
              </w:rPr>
            </w:r>
            <w:r w:rsidR="00905426">
              <w:rPr>
                <w:sz w:val="20"/>
                <w:lang w:val="de-DE"/>
              </w:rPr>
              <w:fldChar w:fldCharType="separate"/>
            </w:r>
            <w:r w:rsidR="00905426">
              <w:rPr>
                <w:noProof/>
                <w:sz w:val="20"/>
                <w:lang w:val="de-DE"/>
              </w:rPr>
              <w:t> </w:t>
            </w:r>
            <w:r w:rsidR="00905426">
              <w:rPr>
                <w:noProof/>
                <w:sz w:val="20"/>
                <w:lang w:val="de-DE"/>
              </w:rPr>
              <w:t> </w:t>
            </w:r>
            <w:r w:rsidR="00905426">
              <w:rPr>
                <w:noProof/>
                <w:sz w:val="20"/>
                <w:lang w:val="de-DE"/>
              </w:rPr>
              <w:t> </w:t>
            </w:r>
            <w:r w:rsidR="00905426">
              <w:rPr>
                <w:noProof/>
                <w:sz w:val="20"/>
                <w:lang w:val="de-DE"/>
              </w:rPr>
              <w:t> </w:t>
            </w:r>
            <w:r w:rsidR="00905426">
              <w:rPr>
                <w:noProof/>
                <w:sz w:val="20"/>
                <w:lang w:val="de-DE"/>
              </w:rPr>
              <w:t> </w:t>
            </w:r>
            <w:r w:rsidR="00905426">
              <w:rPr>
                <w:sz w:val="20"/>
                <w:lang w:val="de-DE"/>
              </w:rPr>
              <w:fldChar w:fldCharType="end"/>
            </w:r>
            <w:bookmarkEnd w:id="26"/>
            <w:r w:rsidR="00905426" w:rsidRPr="00103933">
              <w:rPr>
                <w:sz w:val="20"/>
                <w:lang w:val="de-DE"/>
              </w:rPr>
              <w:tab/>
            </w:r>
            <w:r w:rsidR="0052621E">
              <w:rPr>
                <w:sz w:val="20"/>
                <w:lang w:val="de-DE"/>
              </w:rPr>
              <w:t xml:space="preserve">  </w:t>
            </w:r>
            <w:r w:rsidR="00905426" w:rsidRPr="00103933">
              <w:rPr>
                <w:sz w:val="20"/>
                <w:lang w:val="de-DE"/>
              </w:rPr>
              <w:t>Zuschüsse:</w:t>
            </w:r>
            <w:r w:rsidR="00905426" w:rsidRPr="00103933">
              <w:rPr>
                <w:spacing w:val="-1"/>
                <w:sz w:val="20"/>
                <w:lang w:val="de-DE"/>
              </w:rPr>
              <w:t xml:space="preserve"> </w:t>
            </w:r>
            <w:r w:rsidR="00905426" w:rsidRPr="00103933">
              <w:rPr>
                <w:sz w:val="20"/>
                <w:lang w:val="de-DE"/>
              </w:rPr>
              <w:t>EUR</w:t>
            </w:r>
            <w:r w:rsidR="00905426">
              <w:rPr>
                <w:sz w:val="20"/>
                <w:lang w:val="de-DE"/>
              </w:rPr>
              <w:t xml:space="preserve"> </w:t>
            </w:r>
            <w:r w:rsidR="00905426">
              <w:rPr>
                <w:sz w:val="20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="00905426">
              <w:rPr>
                <w:sz w:val="20"/>
                <w:lang w:val="de-DE"/>
              </w:rPr>
              <w:instrText xml:space="preserve"> FORMTEXT </w:instrText>
            </w:r>
            <w:r w:rsidR="00905426">
              <w:rPr>
                <w:sz w:val="20"/>
                <w:lang w:val="de-DE"/>
              </w:rPr>
            </w:r>
            <w:r w:rsidR="00905426">
              <w:rPr>
                <w:sz w:val="20"/>
                <w:lang w:val="de-DE"/>
              </w:rPr>
              <w:fldChar w:fldCharType="separate"/>
            </w:r>
            <w:r w:rsidR="00905426">
              <w:rPr>
                <w:noProof/>
                <w:sz w:val="20"/>
                <w:lang w:val="de-DE"/>
              </w:rPr>
              <w:t> </w:t>
            </w:r>
            <w:r w:rsidR="00905426">
              <w:rPr>
                <w:noProof/>
                <w:sz w:val="20"/>
                <w:lang w:val="de-DE"/>
              </w:rPr>
              <w:t> </w:t>
            </w:r>
            <w:r w:rsidR="00905426">
              <w:rPr>
                <w:noProof/>
                <w:sz w:val="20"/>
                <w:lang w:val="de-DE"/>
              </w:rPr>
              <w:t> </w:t>
            </w:r>
            <w:r w:rsidR="00905426">
              <w:rPr>
                <w:noProof/>
                <w:sz w:val="20"/>
                <w:lang w:val="de-DE"/>
              </w:rPr>
              <w:t> </w:t>
            </w:r>
            <w:r w:rsidR="00905426">
              <w:rPr>
                <w:noProof/>
                <w:sz w:val="20"/>
                <w:lang w:val="de-DE"/>
              </w:rPr>
              <w:t> </w:t>
            </w:r>
            <w:r w:rsidR="00905426">
              <w:rPr>
                <w:sz w:val="20"/>
                <w:lang w:val="de-DE"/>
              </w:rPr>
              <w:fldChar w:fldCharType="end"/>
            </w:r>
            <w:bookmarkEnd w:id="27"/>
            <w:r w:rsidR="00905426" w:rsidRPr="00103933">
              <w:rPr>
                <w:sz w:val="20"/>
                <w:lang w:val="de-DE"/>
              </w:rPr>
              <w:tab/>
              <w:t>Eigenmittel:</w:t>
            </w:r>
            <w:r w:rsidR="00905426" w:rsidRPr="00103933">
              <w:rPr>
                <w:spacing w:val="-1"/>
                <w:sz w:val="20"/>
                <w:lang w:val="de-DE"/>
              </w:rPr>
              <w:t xml:space="preserve"> </w:t>
            </w:r>
            <w:r w:rsidR="00905426" w:rsidRPr="00103933">
              <w:rPr>
                <w:sz w:val="20"/>
                <w:lang w:val="de-DE"/>
              </w:rPr>
              <w:t>EUR</w:t>
            </w:r>
            <w:r w:rsidR="00905426">
              <w:rPr>
                <w:sz w:val="20"/>
                <w:lang w:val="de-DE"/>
              </w:rPr>
              <w:t xml:space="preserve"> </w:t>
            </w:r>
            <w:r w:rsidR="00905426">
              <w:rPr>
                <w:sz w:val="20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="00905426">
              <w:rPr>
                <w:sz w:val="20"/>
                <w:lang w:val="de-DE"/>
              </w:rPr>
              <w:instrText xml:space="preserve"> FORMTEXT </w:instrText>
            </w:r>
            <w:r w:rsidR="00905426">
              <w:rPr>
                <w:sz w:val="20"/>
                <w:lang w:val="de-DE"/>
              </w:rPr>
            </w:r>
            <w:r w:rsidR="00905426">
              <w:rPr>
                <w:sz w:val="20"/>
                <w:lang w:val="de-DE"/>
              </w:rPr>
              <w:fldChar w:fldCharType="separate"/>
            </w:r>
            <w:r w:rsidR="00905426">
              <w:rPr>
                <w:noProof/>
                <w:sz w:val="20"/>
                <w:lang w:val="de-DE"/>
              </w:rPr>
              <w:t> </w:t>
            </w:r>
            <w:r w:rsidR="00905426">
              <w:rPr>
                <w:noProof/>
                <w:sz w:val="20"/>
                <w:lang w:val="de-DE"/>
              </w:rPr>
              <w:t> </w:t>
            </w:r>
            <w:r w:rsidR="00905426">
              <w:rPr>
                <w:noProof/>
                <w:sz w:val="20"/>
                <w:lang w:val="de-DE"/>
              </w:rPr>
              <w:t> </w:t>
            </w:r>
            <w:r w:rsidR="00905426">
              <w:rPr>
                <w:noProof/>
                <w:sz w:val="20"/>
                <w:lang w:val="de-DE"/>
              </w:rPr>
              <w:t> </w:t>
            </w:r>
            <w:r w:rsidR="00905426">
              <w:rPr>
                <w:noProof/>
                <w:sz w:val="20"/>
                <w:lang w:val="de-DE"/>
              </w:rPr>
              <w:t> </w:t>
            </w:r>
            <w:r w:rsidR="00905426">
              <w:rPr>
                <w:sz w:val="20"/>
                <w:lang w:val="de-DE"/>
              </w:rPr>
              <w:fldChar w:fldCharType="end"/>
            </w:r>
            <w:bookmarkEnd w:id="28"/>
          </w:p>
        </w:tc>
      </w:tr>
      <w:tr w:rsidR="00B7550B" w14:paraId="0303E831" w14:textId="77777777" w:rsidTr="00B7550B">
        <w:trPr>
          <w:trHeight w:val="2835"/>
        </w:trPr>
        <w:tc>
          <w:tcPr>
            <w:tcW w:w="9912" w:type="dxa"/>
            <w:gridSpan w:val="2"/>
          </w:tcPr>
          <w:p w14:paraId="02F81C50" w14:textId="77777777" w:rsidR="00B7550B" w:rsidRDefault="00B7550B" w:rsidP="00905426">
            <w:pPr>
              <w:pStyle w:val="TableParagraph"/>
              <w:spacing w:before="157"/>
              <w:ind w:left="0"/>
              <w:rPr>
                <w:lang w:val="de-DE"/>
              </w:rPr>
            </w:pPr>
            <w:r w:rsidRPr="00A56EB9">
              <w:rPr>
                <w:lang w:val="de-DE"/>
              </w:rPr>
              <w:lastRenderedPageBreak/>
              <w:t>Welche Gegenleistungen (Werbung/Sponsoringpakete für die Präsentation der Sparkasse) können Sie sich vorstellen/der Sparkasse anbieten (wie z.B. zu Außenwerbung, Trikotwerbung, Printprodukte, Internetauftritt, elektronische Medien, Auftritte Sparkassenrepräsentanten)</w:t>
            </w:r>
          </w:p>
          <w:p w14:paraId="0362DEA4" w14:textId="77777777" w:rsidR="00B7550B" w:rsidRPr="00103933" w:rsidRDefault="00E16EE4" w:rsidP="00B7550B">
            <w:pPr>
              <w:pStyle w:val="TableParagraph"/>
              <w:spacing w:before="157"/>
              <w:ind w:left="0"/>
              <w:rPr>
                <w:lang w:val="de-DE"/>
              </w:rPr>
            </w:pPr>
            <w:r>
              <w:rPr>
                <w:i/>
                <w:noProof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2940DEE" wp14:editId="34E76264">
                      <wp:simplePos x="0" y="0"/>
                      <wp:positionH relativeFrom="column">
                        <wp:posOffset>10690</wp:posOffset>
                      </wp:positionH>
                      <wp:positionV relativeFrom="paragraph">
                        <wp:posOffset>1171575</wp:posOffset>
                      </wp:positionV>
                      <wp:extent cx="6038850" cy="12700"/>
                      <wp:effectExtent l="0" t="0" r="19050" b="25400"/>
                      <wp:wrapNone/>
                      <wp:docPr id="32" name="Gerader Verbinde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885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C082D6" id="Gerader Verbinder 3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92.25pt" to="476.3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" strokecolor="black [3040]"/>
                  </w:pict>
                </mc:Fallback>
              </mc:AlternateContent>
            </w:r>
            <w:r>
              <w:rPr>
                <w:i/>
                <w:noProof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BB664C8" wp14:editId="0F4506F4">
                      <wp:simplePos x="0" y="0"/>
                      <wp:positionH relativeFrom="column">
                        <wp:posOffset>7090</wp:posOffset>
                      </wp:positionH>
                      <wp:positionV relativeFrom="paragraph">
                        <wp:posOffset>942340</wp:posOffset>
                      </wp:positionV>
                      <wp:extent cx="6038850" cy="12700"/>
                      <wp:effectExtent l="0" t="0" r="19050" b="25400"/>
                      <wp:wrapNone/>
                      <wp:docPr id="31" name="Gerader Verbinde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885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AF4968" id="Gerader Verbinder 3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74.2pt" to="476.05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" strokecolor="black [3040]"/>
                  </w:pict>
                </mc:Fallback>
              </mc:AlternateContent>
            </w:r>
            <w:r>
              <w:rPr>
                <w:i/>
                <w:noProof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6287E41" wp14:editId="3A80659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709400</wp:posOffset>
                      </wp:positionV>
                      <wp:extent cx="6038850" cy="12700"/>
                      <wp:effectExtent l="0" t="0" r="19050" b="25400"/>
                      <wp:wrapNone/>
                      <wp:docPr id="30" name="Gerader Verbinde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885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85D38B" id="Gerader Verbinder 3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55.85pt" to="475.7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" strokecolor="black [3040]"/>
                  </w:pict>
                </mc:Fallback>
              </mc:AlternateContent>
            </w:r>
            <w:r>
              <w:rPr>
                <w:i/>
                <w:noProof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AC74EB7" wp14:editId="7B23A70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493290</wp:posOffset>
                      </wp:positionV>
                      <wp:extent cx="6038850" cy="12700"/>
                      <wp:effectExtent l="0" t="0" r="19050" b="25400"/>
                      <wp:wrapNone/>
                      <wp:docPr id="29" name="Gerader Verbinde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885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180EC" id="Gerader Verbinder 2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38.85pt" to="475.4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" strokecolor="black [3040]"/>
                  </w:pict>
                </mc:Fallback>
              </mc:AlternateContent>
            </w:r>
            <w:r>
              <w:rPr>
                <w:i/>
                <w:noProof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1CBD51F" wp14:editId="23BBB971">
                      <wp:simplePos x="0" y="0"/>
                      <wp:positionH relativeFrom="column">
                        <wp:posOffset>-5185</wp:posOffset>
                      </wp:positionH>
                      <wp:positionV relativeFrom="paragraph">
                        <wp:posOffset>262255</wp:posOffset>
                      </wp:positionV>
                      <wp:extent cx="6038850" cy="12700"/>
                      <wp:effectExtent l="0" t="0" r="19050" b="25400"/>
                      <wp:wrapNone/>
                      <wp:docPr id="28" name="Gerader Verbinde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885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D008B0" id="Gerader Verbinde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20.65pt" to="475.1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" strokecolor="black [3040]"/>
                  </w:pict>
                </mc:Fallback>
              </mc:AlternateContent>
            </w:r>
            <w:r w:rsidR="00B7550B">
              <w:rPr>
                <w:lang w:val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="00B7550B">
              <w:rPr>
                <w:lang w:val="de-DE"/>
              </w:rPr>
              <w:instrText xml:space="preserve"> FORMTEXT </w:instrText>
            </w:r>
            <w:r w:rsidR="00B7550B">
              <w:rPr>
                <w:lang w:val="de-DE"/>
              </w:rPr>
            </w:r>
            <w:r w:rsidR="00B7550B">
              <w:rPr>
                <w:lang w:val="de-DE"/>
              </w:rPr>
              <w:fldChar w:fldCharType="separate"/>
            </w:r>
            <w:r w:rsidR="00B7550B">
              <w:rPr>
                <w:noProof/>
                <w:lang w:val="de-DE"/>
              </w:rPr>
              <w:t> </w:t>
            </w:r>
            <w:r w:rsidR="00B7550B">
              <w:rPr>
                <w:noProof/>
                <w:lang w:val="de-DE"/>
              </w:rPr>
              <w:t> </w:t>
            </w:r>
            <w:r w:rsidR="00B7550B">
              <w:rPr>
                <w:noProof/>
                <w:lang w:val="de-DE"/>
              </w:rPr>
              <w:t> </w:t>
            </w:r>
            <w:r w:rsidR="00B7550B">
              <w:rPr>
                <w:noProof/>
                <w:lang w:val="de-DE"/>
              </w:rPr>
              <w:t> </w:t>
            </w:r>
            <w:r w:rsidR="00B7550B">
              <w:rPr>
                <w:noProof/>
                <w:lang w:val="de-DE"/>
              </w:rPr>
              <w:t> </w:t>
            </w:r>
            <w:r w:rsidR="00B7550B">
              <w:rPr>
                <w:lang w:val="de-DE"/>
              </w:rPr>
              <w:fldChar w:fldCharType="end"/>
            </w:r>
            <w:bookmarkEnd w:id="29"/>
            <w:r w:rsidR="00B7550B">
              <w:rPr>
                <w:lang w:val="de-DE"/>
              </w:rPr>
              <w:br/>
            </w:r>
          </w:p>
        </w:tc>
      </w:tr>
      <w:tr w:rsidR="00905426" w14:paraId="1C6042A6" w14:textId="77777777" w:rsidTr="00D55DD1">
        <w:tc>
          <w:tcPr>
            <w:tcW w:w="9912" w:type="dxa"/>
            <w:gridSpan w:val="2"/>
          </w:tcPr>
          <w:p w14:paraId="47EF4328" w14:textId="77777777" w:rsidR="00905426" w:rsidRPr="00103933" w:rsidRDefault="00905426" w:rsidP="00905426">
            <w:pPr>
              <w:pStyle w:val="TableParagraph"/>
              <w:spacing w:before="157"/>
              <w:ind w:left="0"/>
              <w:rPr>
                <w:lang w:val="de-DE"/>
              </w:rPr>
            </w:pPr>
            <w:r w:rsidRPr="00103933">
              <w:rPr>
                <w:lang w:val="de-DE"/>
              </w:rPr>
              <w:t>Kontoverbindung des Vereins:</w:t>
            </w:r>
          </w:p>
          <w:p w14:paraId="40F03C4A" w14:textId="77777777" w:rsidR="00905426" w:rsidRPr="00103933" w:rsidRDefault="00E16EE4" w:rsidP="00905426">
            <w:pPr>
              <w:pStyle w:val="TableParagraph"/>
              <w:tabs>
                <w:tab w:val="left" w:pos="6129"/>
              </w:tabs>
              <w:spacing w:before="28" w:after="120"/>
              <w:ind w:left="181"/>
              <w:rPr>
                <w:lang w:val="de-DE"/>
              </w:rPr>
            </w:pPr>
            <w:r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3C5D9D9" wp14:editId="084343B6">
                      <wp:simplePos x="0" y="0"/>
                      <wp:positionH relativeFrom="column">
                        <wp:posOffset>4198455</wp:posOffset>
                      </wp:positionH>
                      <wp:positionV relativeFrom="paragraph">
                        <wp:posOffset>170807</wp:posOffset>
                      </wp:positionV>
                      <wp:extent cx="1862459" cy="0"/>
                      <wp:effectExtent l="0" t="0" r="0" b="0"/>
                      <wp:wrapNone/>
                      <wp:docPr id="34" name="Gerader Verbinde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24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913498" id="Gerader Verbinder 3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6pt,13.45pt" to="477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" strokecolor="black [3040]"/>
                  </w:pict>
                </mc:Fallback>
              </mc:AlternateContent>
            </w:r>
            <w:r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789438F" wp14:editId="07F17F66">
                      <wp:simplePos x="0" y="0"/>
                      <wp:positionH relativeFrom="column">
                        <wp:posOffset>714761</wp:posOffset>
                      </wp:positionH>
                      <wp:positionV relativeFrom="paragraph">
                        <wp:posOffset>176418</wp:posOffset>
                      </wp:positionV>
                      <wp:extent cx="2894665" cy="0"/>
                      <wp:effectExtent l="0" t="0" r="0" b="0"/>
                      <wp:wrapNone/>
                      <wp:docPr id="33" name="Gerader Verbinde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46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C4E059" id="Gerader Verbinder 3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3pt,13.9pt" to="284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" strokecolor="black [3040]"/>
                  </w:pict>
                </mc:Fallback>
              </mc:AlternateContent>
            </w:r>
            <w:r w:rsidR="00905426" w:rsidRPr="00103933">
              <w:rPr>
                <w:lang w:val="de-DE"/>
              </w:rPr>
              <w:t>IBAN:</w:t>
            </w:r>
            <w:r w:rsidR="00905426" w:rsidRPr="00103933">
              <w:rPr>
                <w:spacing w:val="-13"/>
                <w:lang w:val="de-DE"/>
              </w:rPr>
              <w:t xml:space="preserve"> </w:t>
            </w:r>
            <w:r w:rsidR="00905426">
              <w:rPr>
                <w:spacing w:val="-13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DE"/>
                  </w:textInput>
                </w:ffData>
              </w:fldChar>
            </w:r>
            <w:bookmarkStart w:id="30" w:name="Text21"/>
            <w:r w:rsidR="00905426">
              <w:rPr>
                <w:spacing w:val="-13"/>
                <w:lang w:val="de-DE"/>
              </w:rPr>
              <w:instrText xml:space="preserve"> FORMTEXT </w:instrText>
            </w:r>
            <w:r w:rsidR="00905426">
              <w:rPr>
                <w:spacing w:val="-13"/>
                <w:lang w:val="de-DE"/>
              </w:rPr>
            </w:r>
            <w:r w:rsidR="00905426">
              <w:rPr>
                <w:spacing w:val="-13"/>
                <w:lang w:val="de-DE"/>
              </w:rPr>
              <w:fldChar w:fldCharType="separate"/>
            </w:r>
            <w:r w:rsidR="00905426">
              <w:rPr>
                <w:noProof/>
                <w:spacing w:val="-13"/>
                <w:lang w:val="de-DE"/>
              </w:rPr>
              <w:t>DE</w:t>
            </w:r>
            <w:r w:rsidR="00905426">
              <w:rPr>
                <w:spacing w:val="-13"/>
                <w:lang w:val="de-DE"/>
              </w:rPr>
              <w:fldChar w:fldCharType="end"/>
            </w:r>
            <w:bookmarkEnd w:id="30"/>
            <w:r w:rsidR="00905426">
              <w:rPr>
                <w:spacing w:val="-13"/>
                <w:lang w:val="de-DE"/>
              </w:rPr>
              <w:tab/>
            </w:r>
            <w:r w:rsidR="00905426" w:rsidRPr="00103933">
              <w:rPr>
                <w:lang w:val="de-DE"/>
              </w:rPr>
              <w:t>BIC:</w:t>
            </w:r>
            <w:r w:rsidR="00905426">
              <w:rPr>
                <w:lang w:val="de-DE"/>
              </w:rPr>
              <w:t xml:space="preserve"> </w:t>
            </w:r>
            <w:r w:rsidR="00905426">
              <w:rPr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="00905426">
              <w:rPr>
                <w:lang w:val="de-DE"/>
              </w:rPr>
              <w:instrText xml:space="preserve"> FORMTEXT </w:instrText>
            </w:r>
            <w:r w:rsidR="00905426">
              <w:rPr>
                <w:lang w:val="de-DE"/>
              </w:rPr>
            </w:r>
            <w:r w:rsidR="00905426">
              <w:rPr>
                <w:lang w:val="de-DE"/>
              </w:rPr>
              <w:fldChar w:fldCharType="separate"/>
            </w:r>
            <w:r w:rsidR="00905426">
              <w:rPr>
                <w:noProof/>
                <w:lang w:val="de-DE"/>
              </w:rPr>
              <w:t> </w:t>
            </w:r>
            <w:r w:rsidR="00905426">
              <w:rPr>
                <w:noProof/>
                <w:lang w:val="de-DE"/>
              </w:rPr>
              <w:t> </w:t>
            </w:r>
            <w:r w:rsidR="00905426">
              <w:rPr>
                <w:noProof/>
                <w:lang w:val="de-DE"/>
              </w:rPr>
              <w:t> </w:t>
            </w:r>
            <w:r w:rsidR="00905426">
              <w:rPr>
                <w:noProof/>
                <w:lang w:val="de-DE"/>
              </w:rPr>
              <w:t> </w:t>
            </w:r>
            <w:r w:rsidR="00905426">
              <w:rPr>
                <w:noProof/>
                <w:lang w:val="de-DE"/>
              </w:rPr>
              <w:t> </w:t>
            </w:r>
            <w:r w:rsidR="00905426">
              <w:rPr>
                <w:lang w:val="de-DE"/>
              </w:rPr>
              <w:fldChar w:fldCharType="end"/>
            </w:r>
            <w:bookmarkEnd w:id="31"/>
          </w:p>
          <w:p w14:paraId="5B45B5E7" w14:textId="77777777" w:rsidR="00905426" w:rsidRPr="00103933" w:rsidRDefault="00E16EE4" w:rsidP="00905426">
            <w:pPr>
              <w:pStyle w:val="TableParagraph"/>
              <w:tabs>
                <w:tab w:val="left" w:pos="4998"/>
              </w:tabs>
              <w:spacing w:before="28" w:after="40"/>
              <w:ind w:left="181"/>
              <w:rPr>
                <w:lang w:val="de-DE"/>
              </w:rPr>
            </w:pPr>
            <w:r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6B1133E" wp14:editId="623C0B49">
                      <wp:simplePos x="0" y="0"/>
                      <wp:positionH relativeFrom="column">
                        <wp:posOffset>955982</wp:posOffset>
                      </wp:positionH>
                      <wp:positionV relativeFrom="paragraph">
                        <wp:posOffset>151784</wp:posOffset>
                      </wp:positionV>
                      <wp:extent cx="5132981" cy="5610"/>
                      <wp:effectExtent l="0" t="0" r="29845" b="33020"/>
                      <wp:wrapNone/>
                      <wp:docPr id="35" name="Gerader Verbinde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32981" cy="56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5636F7" id="Gerader Verbinder 35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25pt,11.95pt" to="479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" strokecolor="black [3040]"/>
                  </w:pict>
                </mc:Fallback>
              </mc:AlternateContent>
            </w:r>
            <w:r w:rsidR="00905426" w:rsidRPr="008311C6">
              <w:rPr>
                <w:lang w:val="de-DE"/>
              </w:rPr>
              <w:t>Kreditinstitut</w:t>
            </w:r>
            <w:r w:rsidR="00905426">
              <w:t xml:space="preserve">: </w:t>
            </w:r>
            <w:r w:rsidR="00905426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 w:rsidR="00905426">
              <w:instrText xml:space="preserve"> FORMTEXT </w:instrText>
            </w:r>
            <w:r w:rsidR="00905426">
              <w:fldChar w:fldCharType="separate"/>
            </w:r>
            <w:r w:rsidR="00905426">
              <w:rPr>
                <w:noProof/>
              </w:rPr>
              <w:t> </w:t>
            </w:r>
            <w:r w:rsidR="00905426">
              <w:rPr>
                <w:noProof/>
              </w:rPr>
              <w:t> </w:t>
            </w:r>
            <w:r w:rsidR="00905426">
              <w:rPr>
                <w:noProof/>
              </w:rPr>
              <w:t> </w:t>
            </w:r>
            <w:r w:rsidR="00905426">
              <w:rPr>
                <w:noProof/>
              </w:rPr>
              <w:t> </w:t>
            </w:r>
            <w:r w:rsidR="00905426">
              <w:rPr>
                <w:noProof/>
              </w:rPr>
              <w:t> </w:t>
            </w:r>
            <w:r w:rsidR="00905426">
              <w:fldChar w:fldCharType="end"/>
            </w:r>
            <w:bookmarkEnd w:id="32"/>
          </w:p>
        </w:tc>
      </w:tr>
    </w:tbl>
    <w:p w14:paraId="33E9AB14" w14:textId="77777777" w:rsidR="008311C6" w:rsidRDefault="008311C6">
      <w:pPr>
        <w:tabs>
          <w:tab w:val="left" w:pos="2127"/>
          <w:tab w:val="left" w:pos="2835"/>
          <w:tab w:val="left" w:pos="5670"/>
          <w:tab w:val="right" w:pos="9922"/>
        </w:tabs>
        <w:rPr>
          <w:rFonts w:ascii="Sparkasse Rg" w:hAnsi="Sparkasse Rg"/>
        </w:rPr>
      </w:pPr>
    </w:p>
    <w:p w14:paraId="2654F0C3" w14:textId="3B590BEF" w:rsidR="00C65A9A" w:rsidRPr="00A56EB9" w:rsidRDefault="00C65A9A" w:rsidP="00767A00">
      <w:pPr>
        <w:pStyle w:val="Listenabsatz"/>
        <w:numPr>
          <w:ilvl w:val="0"/>
          <w:numId w:val="4"/>
        </w:numPr>
        <w:tabs>
          <w:tab w:val="left" w:pos="919"/>
        </w:tabs>
        <w:spacing w:line="250" w:lineRule="auto"/>
        <w:ind w:left="357" w:right="386" w:hanging="357"/>
        <w:jc w:val="both"/>
        <w:rPr>
          <w:sz w:val="20"/>
          <w:lang w:val="de-DE"/>
        </w:rPr>
      </w:pPr>
      <w:r w:rsidRPr="00A56EB9">
        <w:rPr>
          <w:sz w:val="20"/>
          <w:lang w:val="de-DE"/>
        </w:rPr>
        <w:t xml:space="preserve">Bei einem einmaligen Sponsoringbeitrag über € </w:t>
      </w:r>
      <w:r w:rsidR="00675D02">
        <w:rPr>
          <w:sz w:val="20"/>
          <w:lang w:val="de-DE"/>
        </w:rPr>
        <w:t>3</w:t>
      </w:r>
      <w:r w:rsidRPr="00A56EB9">
        <w:rPr>
          <w:sz w:val="20"/>
          <w:lang w:val="de-DE"/>
        </w:rPr>
        <w:t>.000,-</w:t>
      </w:r>
      <w:r w:rsidR="00E16EE4">
        <w:rPr>
          <w:sz w:val="20"/>
          <w:lang w:val="de-DE"/>
        </w:rPr>
        <w:t>-</w:t>
      </w:r>
      <w:r w:rsidRPr="00A56EB9">
        <w:rPr>
          <w:sz w:val="20"/>
          <w:lang w:val="de-DE"/>
        </w:rPr>
        <w:t xml:space="preserve"> sowie bei mehrjähriger Sponsoringunterstützung mit einem Gesamtsponsoringbeitrag (Summe der einzelnen Jahre) über € </w:t>
      </w:r>
      <w:r w:rsidR="00675D02">
        <w:rPr>
          <w:sz w:val="20"/>
          <w:lang w:val="de-DE"/>
        </w:rPr>
        <w:t>3</w:t>
      </w:r>
      <w:r w:rsidRPr="00A56EB9">
        <w:rPr>
          <w:sz w:val="20"/>
          <w:lang w:val="de-DE"/>
        </w:rPr>
        <w:t xml:space="preserve">.000,-- wird grundsätzlich ein </w:t>
      </w:r>
      <w:r w:rsidRPr="00A56EB9">
        <w:rPr>
          <w:sz w:val="20"/>
          <w:u w:val="single"/>
          <w:lang w:val="de-DE"/>
        </w:rPr>
        <w:t>separater Sponsoringvertrag</w:t>
      </w:r>
      <w:r w:rsidRPr="00E16EE4">
        <w:rPr>
          <w:spacing w:val="-16"/>
          <w:sz w:val="20"/>
          <w:lang w:val="de-DE"/>
        </w:rPr>
        <w:t xml:space="preserve"> </w:t>
      </w:r>
      <w:r w:rsidRPr="00A56EB9">
        <w:rPr>
          <w:sz w:val="20"/>
          <w:lang w:val="de-DE"/>
        </w:rPr>
        <w:t>abgeschlossen.</w:t>
      </w:r>
    </w:p>
    <w:p w14:paraId="23A54228" w14:textId="77777777" w:rsidR="00C65A9A" w:rsidRPr="00A56EB9" w:rsidRDefault="00C65A9A" w:rsidP="00C65A9A">
      <w:pPr>
        <w:pStyle w:val="Textkrper"/>
        <w:spacing w:before="8"/>
        <w:rPr>
          <w:sz w:val="19"/>
          <w:lang w:val="de-DE"/>
        </w:rPr>
      </w:pPr>
    </w:p>
    <w:p w14:paraId="15E7BFCA" w14:textId="410185F4" w:rsidR="00C65A9A" w:rsidRPr="00A56EB9" w:rsidRDefault="00C65A9A" w:rsidP="00375C9C">
      <w:pPr>
        <w:pStyle w:val="Listenabsatz"/>
        <w:numPr>
          <w:ilvl w:val="0"/>
          <w:numId w:val="4"/>
        </w:numPr>
        <w:tabs>
          <w:tab w:val="left" w:pos="918"/>
          <w:tab w:val="left" w:pos="919"/>
          <w:tab w:val="left" w:pos="8789"/>
        </w:tabs>
        <w:spacing w:line="250" w:lineRule="auto"/>
        <w:ind w:left="357" w:right="286" w:hanging="357"/>
        <w:rPr>
          <w:sz w:val="20"/>
          <w:lang w:val="de-DE"/>
        </w:rPr>
      </w:pPr>
      <w:r w:rsidRPr="00A56EB9">
        <w:rPr>
          <w:sz w:val="20"/>
          <w:lang w:val="de-DE"/>
        </w:rPr>
        <w:t xml:space="preserve">Bei Sponsoringbeiträgen bis einschließlich € </w:t>
      </w:r>
      <w:r w:rsidR="00675D02">
        <w:rPr>
          <w:sz w:val="20"/>
          <w:lang w:val="de-DE"/>
        </w:rPr>
        <w:t>3</w:t>
      </w:r>
      <w:r w:rsidRPr="00A56EB9">
        <w:rPr>
          <w:sz w:val="20"/>
          <w:lang w:val="de-DE"/>
        </w:rPr>
        <w:t>.000</w:t>
      </w:r>
      <w:r w:rsidR="00E16EE4">
        <w:rPr>
          <w:sz w:val="20"/>
          <w:lang w:val="de-DE"/>
        </w:rPr>
        <w:t>,-</w:t>
      </w:r>
      <w:r w:rsidRPr="00A56EB9">
        <w:rPr>
          <w:sz w:val="20"/>
          <w:lang w:val="de-DE"/>
        </w:rPr>
        <w:t>- gilt der Antrag als Sponsoringvertrag. Es ist vom Sponsoringempfänger eine Rechnung zu stellen bzw. vorzulegen. Bei separaten Sponsoringverträgen wird die Regelung über die Rechnungsstellung im Vertrag</w:t>
      </w:r>
      <w:r w:rsidRPr="00A56EB9">
        <w:rPr>
          <w:spacing w:val="-35"/>
          <w:sz w:val="20"/>
          <w:lang w:val="de-DE"/>
        </w:rPr>
        <w:t xml:space="preserve"> </w:t>
      </w:r>
      <w:r w:rsidRPr="00A56EB9">
        <w:rPr>
          <w:sz w:val="20"/>
          <w:lang w:val="de-DE"/>
        </w:rPr>
        <w:t>vereinbart.</w:t>
      </w:r>
    </w:p>
    <w:p w14:paraId="76B57841" w14:textId="77777777" w:rsidR="00C65A9A" w:rsidRDefault="00C65A9A" w:rsidP="00C65A9A">
      <w:pPr>
        <w:tabs>
          <w:tab w:val="left" w:pos="2127"/>
          <w:tab w:val="left" w:pos="2835"/>
          <w:tab w:val="left" w:pos="5670"/>
          <w:tab w:val="right" w:pos="9922"/>
        </w:tabs>
        <w:rPr>
          <w:rFonts w:ascii="Sparkasse Rg" w:hAnsi="Sparkasse Rg"/>
        </w:rPr>
      </w:pPr>
    </w:p>
    <w:p w14:paraId="2AD34795" w14:textId="77777777" w:rsidR="00767A00" w:rsidRPr="00A56EB9" w:rsidRDefault="00767A00" w:rsidP="00767A00">
      <w:pPr>
        <w:spacing w:line="249" w:lineRule="auto"/>
        <w:ind w:right="743"/>
        <w:rPr>
          <w:sz w:val="20"/>
        </w:rPr>
      </w:pPr>
      <w:r w:rsidRPr="00A56EB9">
        <w:rPr>
          <w:sz w:val="20"/>
        </w:rPr>
        <w:t>Sofern die Sponsoringgegenleistungen nicht vereinbarungsgemäß erfolgen, behält sich die Sparkasse Allgäu einen Widerruf bzw. die Rückforderung vor.</w:t>
      </w:r>
    </w:p>
    <w:p w14:paraId="066DDD40" w14:textId="77777777" w:rsidR="00767A00" w:rsidRPr="00A56EB9" w:rsidRDefault="00767A00" w:rsidP="00767A00">
      <w:pPr>
        <w:pStyle w:val="Textkrper"/>
        <w:spacing w:before="10"/>
        <w:rPr>
          <w:sz w:val="20"/>
          <w:lang w:val="de-DE"/>
        </w:rPr>
      </w:pPr>
    </w:p>
    <w:p w14:paraId="3FCD839E" w14:textId="77777777" w:rsidR="00767A00" w:rsidRPr="00A56EB9" w:rsidRDefault="00767A00" w:rsidP="00767A00">
      <w:pPr>
        <w:spacing w:before="1" w:line="249" w:lineRule="auto"/>
        <w:ind w:right="703"/>
        <w:rPr>
          <w:sz w:val="20"/>
        </w:rPr>
      </w:pPr>
      <w:r w:rsidRPr="00A56EB9">
        <w:rPr>
          <w:sz w:val="20"/>
        </w:rPr>
        <w:t xml:space="preserve">Hinweise gemäß der DSGVO zur Verarbeitung Ihrer Daten finden Sie in unseren Datenschutzhinweisen unter </w:t>
      </w:r>
      <w:hyperlink r:id="rId9">
        <w:r w:rsidRPr="00A56EB9">
          <w:rPr>
            <w:color w:val="0000FF"/>
            <w:sz w:val="20"/>
            <w:u w:val="single" w:color="0000FF"/>
          </w:rPr>
          <w:t>www.sparkasse-allgaeu.de</w:t>
        </w:r>
        <w:r w:rsidRPr="00E16EE4">
          <w:rPr>
            <w:color w:val="0000FF"/>
            <w:sz w:val="20"/>
          </w:rPr>
          <w:t xml:space="preserve"> </w:t>
        </w:r>
      </w:hyperlink>
      <w:r w:rsidRPr="00A56EB9">
        <w:rPr>
          <w:sz w:val="20"/>
        </w:rPr>
        <w:t>oder erhalten Sie auf Wunsch in unseren Filialen.</w:t>
      </w:r>
    </w:p>
    <w:p w14:paraId="4A3F140C" w14:textId="77777777" w:rsidR="00767A00" w:rsidRPr="00103933" w:rsidRDefault="00767A00" w:rsidP="00767A00">
      <w:pPr>
        <w:pStyle w:val="Textkrper"/>
        <w:rPr>
          <w:sz w:val="20"/>
          <w:lang w:val="de-DE"/>
        </w:rPr>
      </w:pPr>
    </w:p>
    <w:p w14:paraId="70F0ED6B" w14:textId="77777777" w:rsidR="00767A00" w:rsidRPr="00103933" w:rsidRDefault="00767A00" w:rsidP="00767A00">
      <w:pPr>
        <w:pStyle w:val="Textkrper"/>
        <w:tabs>
          <w:tab w:val="left" w:pos="4796"/>
        </w:tabs>
        <w:spacing w:before="93"/>
        <w:rPr>
          <w:lang w:val="de-DE"/>
        </w:rPr>
      </w:pPr>
      <w:r w:rsidRPr="00103933">
        <w:rPr>
          <w:lang w:val="de-DE"/>
        </w:rPr>
        <w:t>Ort,</w:t>
      </w:r>
      <w:r w:rsidRPr="00103933">
        <w:rPr>
          <w:spacing w:val="-3"/>
          <w:lang w:val="de-DE"/>
        </w:rPr>
        <w:t xml:space="preserve"> </w:t>
      </w:r>
      <w:r w:rsidRPr="00103933">
        <w:rPr>
          <w:lang w:val="de-DE"/>
        </w:rPr>
        <w:t>Datum</w:t>
      </w:r>
      <w:r w:rsidRPr="00103933">
        <w:rPr>
          <w:lang w:val="de-DE"/>
        </w:rPr>
        <w:tab/>
        <w:t>Unterschrift Vertreter des</w:t>
      </w:r>
      <w:r w:rsidRPr="00103933">
        <w:rPr>
          <w:spacing w:val="-14"/>
          <w:lang w:val="de-DE"/>
        </w:rPr>
        <w:t xml:space="preserve"> </w:t>
      </w:r>
      <w:r w:rsidRPr="00103933">
        <w:rPr>
          <w:lang w:val="de-DE"/>
        </w:rPr>
        <w:t>Vereins/Institution:</w:t>
      </w:r>
    </w:p>
    <w:p w14:paraId="65D112A3" w14:textId="77777777" w:rsidR="00767A00" w:rsidRDefault="00767A00" w:rsidP="00767A00">
      <w:pPr>
        <w:pStyle w:val="Textkrper"/>
        <w:rPr>
          <w:sz w:val="20"/>
          <w:lang w:val="de-DE"/>
        </w:rPr>
      </w:pPr>
    </w:p>
    <w:p w14:paraId="20C4DF4B" w14:textId="77777777" w:rsidR="00767A00" w:rsidRPr="00103933" w:rsidRDefault="00767A00" w:rsidP="00767A00">
      <w:pPr>
        <w:pStyle w:val="Textkrper"/>
        <w:rPr>
          <w:sz w:val="20"/>
          <w:lang w:val="de-DE"/>
        </w:rPr>
      </w:pPr>
    </w:p>
    <w:p w14:paraId="3BB6FF30" w14:textId="77777777" w:rsidR="00767A00" w:rsidRDefault="00767A00" w:rsidP="00767A00">
      <w:pPr>
        <w:pStyle w:val="Textkrper"/>
        <w:tabs>
          <w:tab w:val="left" w:pos="2835"/>
          <w:tab w:val="left" w:pos="4820"/>
          <w:tab w:val="left" w:pos="9072"/>
        </w:tabs>
        <w:spacing w:before="6"/>
        <w:rPr>
          <w:sz w:val="25"/>
          <w:u w:val="single"/>
          <w:lang w:val="de-DE"/>
        </w:rPr>
      </w:pPr>
      <w:r w:rsidRPr="00E378F4">
        <w:rPr>
          <w:sz w:val="25"/>
          <w:u w:val="single"/>
          <w:lang w:val="de-DE"/>
        </w:rPr>
        <w:tab/>
      </w:r>
      <w:r>
        <w:rPr>
          <w:sz w:val="25"/>
          <w:lang w:val="de-DE"/>
        </w:rPr>
        <w:tab/>
      </w:r>
      <w:r w:rsidRPr="00E378F4">
        <w:rPr>
          <w:sz w:val="25"/>
          <w:u w:val="single"/>
          <w:lang w:val="de-DE"/>
        </w:rPr>
        <w:tab/>
      </w:r>
      <w:r w:rsidRPr="00E378F4">
        <w:rPr>
          <w:sz w:val="25"/>
          <w:u w:val="single"/>
          <w:lang w:val="de-DE"/>
        </w:rPr>
        <w:tab/>
      </w:r>
    </w:p>
    <w:p w14:paraId="76689E17" w14:textId="77777777" w:rsidR="00767A00" w:rsidRDefault="00767A00">
      <w:pPr>
        <w:tabs>
          <w:tab w:val="left" w:pos="2127"/>
          <w:tab w:val="left" w:pos="2835"/>
          <w:tab w:val="left" w:pos="5670"/>
          <w:tab w:val="right" w:pos="9922"/>
        </w:tabs>
        <w:rPr>
          <w:rFonts w:ascii="Sparkasse Rg" w:hAnsi="Sparkasse Rg"/>
        </w:rPr>
      </w:pPr>
    </w:p>
    <w:p w14:paraId="2685C767" w14:textId="4B82C755" w:rsidR="00767A00" w:rsidRDefault="00767A00" w:rsidP="00767A00">
      <w:pPr>
        <w:pStyle w:val="berschrift1"/>
        <w:spacing w:line="260" w:lineRule="exact"/>
        <w:ind w:left="0"/>
        <w:rPr>
          <w:sz w:val="20"/>
          <w:szCs w:val="20"/>
        </w:rPr>
      </w:pPr>
      <w:r w:rsidRPr="00BA3BCE">
        <w:rPr>
          <w:sz w:val="20"/>
          <w:szCs w:val="20"/>
        </w:rPr>
        <w:t xml:space="preserve">Unser </w:t>
      </w:r>
      <w:proofErr w:type="spellStart"/>
      <w:r w:rsidRPr="00BA3BCE">
        <w:rPr>
          <w:sz w:val="20"/>
          <w:szCs w:val="20"/>
        </w:rPr>
        <w:t>Verständnis</w:t>
      </w:r>
      <w:proofErr w:type="spellEnd"/>
      <w:r w:rsidRPr="00BA3BCE">
        <w:rPr>
          <w:sz w:val="20"/>
          <w:szCs w:val="20"/>
        </w:rPr>
        <w:t xml:space="preserve"> der </w:t>
      </w:r>
      <w:proofErr w:type="spellStart"/>
      <w:r w:rsidRPr="00BA3BCE">
        <w:rPr>
          <w:sz w:val="20"/>
          <w:szCs w:val="20"/>
        </w:rPr>
        <w:t>Sponsoringvergabe</w:t>
      </w:r>
      <w:proofErr w:type="spellEnd"/>
    </w:p>
    <w:p w14:paraId="7325E10B" w14:textId="77777777" w:rsidR="00BA3BCE" w:rsidRPr="00BA3BCE" w:rsidRDefault="00BA3BCE" w:rsidP="00767A00">
      <w:pPr>
        <w:pStyle w:val="berschrift1"/>
        <w:spacing w:line="260" w:lineRule="exact"/>
        <w:ind w:left="0"/>
        <w:rPr>
          <w:sz w:val="20"/>
          <w:szCs w:val="20"/>
        </w:rPr>
      </w:pPr>
    </w:p>
    <w:p w14:paraId="1E872EEF" w14:textId="77777777" w:rsidR="00767A00" w:rsidRPr="00BA3BCE" w:rsidRDefault="00767A00" w:rsidP="00CA39F1">
      <w:pPr>
        <w:pStyle w:val="Listenabsatz"/>
        <w:numPr>
          <w:ilvl w:val="0"/>
          <w:numId w:val="3"/>
        </w:numPr>
        <w:tabs>
          <w:tab w:val="left" w:pos="521"/>
          <w:tab w:val="left" w:pos="523"/>
          <w:tab w:val="left" w:pos="8789"/>
        </w:tabs>
        <w:spacing w:beforeLines="20" w:before="48" w:line="252" w:lineRule="auto"/>
        <w:ind w:left="340" w:right="286" w:hanging="360"/>
        <w:rPr>
          <w:sz w:val="20"/>
          <w:szCs w:val="20"/>
          <w:lang w:val="de-DE"/>
        </w:rPr>
      </w:pPr>
      <w:r w:rsidRPr="00BA3BCE">
        <w:rPr>
          <w:sz w:val="20"/>
          <w:szCs w:val="20"/>
          <w:lang w:val="de-DE"/>
        </w:rPr>
        <w:t xml:space="preserve">Die Sparkasse Allgäu unterstützt Vereine und Institutionen in der Region mit </w:t>
      </w:r>
      <w:r w:rsidR="00CA39F1" w:rsidRPr="00BA3BCE">
        <w:rPr>
          <w:sz w:val="20"/>
          <w:szCs w:val="20"/>
          <w:lang w:val="de-DE"/>
        </w:rPr>
        <w:t>S</w:t>
      </w:r>
      <w:r w:rsidRPr="00BA3BCE">
        <w:rPr>
          <w:sz w:val="20"/>
          <w:szCs w:val="20"/>
          <w:lang w:val="de-DE"/>
        </w:rPr>
        <w:t>penden und Sponsoring.</w:t>
      </w:r>
    </w:p>
    <w:p w14:paraId="432043E4" w14:textId="77777777" w:rsidR="00767A00" w:rsidRPr="00BA3BCE" w:rsidRDefault="00767A00" w:rsidP="00767A00">
      <w:pPr>
        <w:pStyle w:val="Listenabsatz"/>
        <w:numPr>
          <w:ilvl w:val="0"/>
          <w:numId w:val="3"/>
        </w:numPr>
        <w:tabs>
          <w:tab w:val="left" w:pos="466"/>
          <w:tab w:val="left" w:pos="468"/>
        </w:tabs>
        <w:spacing w:beforeLines="20" w:before="48" w:line="251" w:lineRule="exact"/>
        <w:ind w:left="340" w:hanging="322"/>
        <w:rPr>
          <w:sz w:val="20"/>
          <w:szCs w:val="20"/>
          <w:lang w:val="de-DE"/>
        </w:rPr>
      </w:pPr>
      <w:r w:rsidRPr="00BA3BCE">
        <w:rPr>
          <w:sz w:val="20"/>
          <w:szCs w:val="20"/>
          <w:lang w:val="de-DE"/>
        </w:rPr>
        <w:t>Sponsoring unterscheidet sich gegenüber Spenden durch die Vereinbarung einer Gegenleistung</w:t>
      </w:r>
      <w:r w:rsidRPr="00BA3BCE">
        <w:rPr>
          <w:spacing w:val="-39"/>
          <w:sz w:val="20"/>
          <w:szCs w:val="20"/>
          <w:lang w:val="de-DE"/>
        </w:rPr>
        <w:t xml:space="preserve"> </w:t>
      </w:r>
      <w:r w:rsidRPr="00BA3BCE">
        <w:rPr>
          <w:sz w:val="20"/>
          <w:szCs w:val="20"/>
          <w:lang w:val="de-DE"/>
        </w:rPr>
        <w:t>des Sponsoring-Empfängers (z.B. Platzierung eines Logos).</w:t>
      </w:r>
    </w:p>
    <w:p w14:paraId="47D95D17" w14:textId="77777777" w:rsidR="00767A00" w:rsidRPr="00BA3BCE" w:rsidRDefault="00767A00" w:rsidP="00767A00">
      <w:pPr>
        <w:pStyle w:val="Listenabsatz"/>
        <w:numPr>
          <w:ilvl w:val="0"/>
          <w:numId w:val="3"/>
        </w:numPr>
        <w:tabs>
          <w:tab w:val="left" w:pos="521"/>
          <w:tab w:val="left" w:pos="523"/>
        </w:tabs>
        <w:spacing w:beforeLines="20" w:before="48" w:line="252" w:lineRule="auto"/>
        <w:ind w:left="340" w:right="271" w:hanging="360"/>
        <w:rPr>
          <w:sz w:val="20"/>
          <w:szCs w:val="20"/>
          <w:lang w:val="de-DE"/>
        </w:rPr>
      </w:pPr>
      <w:r w:rsidRPr="00BA3BCE">
        <w:rPr>
          <w:sz w:val="20"/>
          <w:szCs w:val="20"/>
          <w:lang w:val="de-DE"/>
        </w:rPr>
        <w:t xml:space="preserve">Ziel unseres Sponsorings ist es, den Menschen im Geschäftsgebiet unsere </w:t>
      </w:r>
      <w:r w:rsidR="00CA39F1" w:rsidRPr="00BA3BCE">
        <w:rPr>
          <w:sz w:val="20"/>
          <w:szCs w:val="20"/>
          <w:lang w:val="de-DE"/>
        </w:rPr>
        <w:t>U</w:t>
      </w:r>
      <w:r w:rsidRPr="00BA3BCE">
        <w:rPr>
          <w:sz w:val="20"/>
          <w:szCs w:val="20"/>
          <w:lang w:val="de-DE"/>
        </w:rPr>
        <w:t>nterstützungs</w:t>
      </w:r>
      <w:r w:rsidR="00CA39F1" w:rsidRPr="00BA3BCE">
        <w:rPr>
          <w:sz w:val="20"/>
          <w:szCs w:val="20"/>
          <w:lang w:val="de-DE"/>
        </w:rPr>
        <w:t>-</w:t>
      </w:r>
      <w:r w:rsidRPr="00BA3BCE">
        <w:rPr>
          <w:sz w:val="20"/>
          <w:szCs w:val="20"/>
          <w:lang w:val="de-DE"/>
        </w:rPr>
        <w:t>leistung in der Region wahrnehmbar zu</w:t>
      </w:r>
      <w:r w:rsidRPr="00BA3BCE">
        <w:rPr>
          <w:spacing w:val="-17"/>
          <w:sz w:val="20"/>
          <w:szCs w:val="20"/>
          <w:lang w:val="de-DE"/>
        </w:rPr>
        <w:t xml:space="preserve"> </w:t>
      </w:r>
      <w:r w:rsidRPr="00BA3BCE">
        <w:rPr>
          <w:sz w:val="20"/>
          <w:szCs w:val="20"/>
          <w:lang w:val="de-DE"/>
        </w:rPr>
        <w:t>kommunizieren.</w:t>
      </w:r>
    </w:p>
    <w:p w14:paraId="78D51E55" w14:textId="77777777" w:rsidR="00767A00" w:rsidRPr="00BA3BCE" w:rsidRDefault="00767A00" w:rsidP="00767A00">
      <w:pPr>
        <w:pStyle w:val="Listenabsatz"/>
        <w:numPr>
          <w:ilvl w:val="0"/>
          <w:numId w:val="3"/>
        </w:numPr>
        <w:tabs>
          <w:tab w:val="left" w:pos="521"/>
          <w:tab w:val="left" w:pos="523"/>
        </w:tabs>
        <w:spacing w:beforeLines="20" w:before="48" w:line="253" w:lineRule="exact"/>
        <w:ind w:left="340"/>
        <w:rPr>
          <w:sz w:val="20"/>
          <w:szCs w:val="20"/>
        </w:rPr>
      </w:pPr>
      <w:r w:rsidRPr="00BA3BCE">
        <w:rPr>
          <w:sz w:val="20"/>
          <w:szCs w:val="20"/>
          <w:lang w:val="de-DE"/>
        </w:rPr>
        <w:t>Nachhaltigkeit</w:t>
      </w:r>
      <w:r w:rsidRPr="00BA3BCE">
        <w:rPr>
          <w:spacing w:val="-5"/>
          <w:sz w:val="20"/>
          <w:szCs w:val="20"/>
          <w:lang w:val="de-DE"/>
        </w:rPr>
        <w:t xml:space="preserve"> </w:t>
      </w:r>
      <w:r w:rsidRPr="00BA3BCE">
        <w:rPr>
          <w:sz w:val="20"/>
          <w:szCs w:val="20"/>
          <w:lang w:val="de-DE"/>
        </w:rPr>
        <w:t>spielt</w:t>
      </w:r>
      <w:r w:rsidRPr="00BA3BCE">
        <w:rPr>
          <w:spacing w:val="-6"/>
          <w:sz w:val="20"/>
          <w:szCs w:val="20"/>
          <w:lang w:val="de-DE"/>
        </w:rPr>
        <w:t xml:space="preserve"> </w:t>
      </w:r>
      <w:r w:rsidRPr="00BA3BCE">
        <w:rPr>
          <w:sz w:val="20"/>
          <w:szCs w:val="20"/>
          <w:lang w:val="de-DE"/>
        </w:rPr>
        <w:t>für</w:t>
      </w:r>
      <w:r w:rsidRPr="00BA3BCE">
        <w:rPr>
          <w:spacing w:val="-6"/>
          <w:sz w:val="20"/>
          <w:szCs w:val="20"/>
          <w:lang w:val="de-DE"/>
        </w:rPr>
        <w:t xml:space="preserve"> </w:t>
      </w:r>
      <w:r w:rsidRPr="00BA3BCE">
        <w:rPr>
          <w:sz w:val="20"/>
          <w:szCs w:val="20"/>
          <w:lang w:val="de-DE"/>
        </w:rPr>
        <w:t>die</w:t>
      </w:r>
      <w:r w:rsidRPr="00BA3BCE">
        <w:rPr>
          <w:spacing w:val="-5"/>
          <w:sz w:val="20"/>
          <w:szCs w:val="20"/>
          <w:lang w:val="de-DE"/>
        </w:rPr>
        <w:t xml:space="preserve"> </w:t>
      </w:r>
      <w:r w:rsidRPr="00BA3BCE">
        <w:rPr>
          <w:sz w:val="20"/>
          <w:szCs w:val="20"/>
          <w:lang w:val="de-DE"/>
        </w:rPr>
        <w:t>Sparkasse</w:t>
      </w:r>
      <w:r w:rsidRPr="00BA3BCE">
        <w:rPr>
          <w:spacing w:val="-6"/>
          <w:sz w:val="20"/>
          <w:szCs w:val="20"/>
          <w:lang w:val="de-DE"/>
        </w:rPr>
        <w:t xml:space="preserve"> </w:t>
      </w:r>
      <w:r w:rsidRPr="00BA3BCE">
        <w:rPr>
          <w:sz w:val="20"/>
          <w:szCs w:val="20"/>
          <w:lang w:val="de-DE"/>
        </w:rPr>
        <w:t>Allgäu</w:t>
      </w:r>
      <w:r w:rsidRPr="00BA3BCE">
        <w:rPr>
          <w:spacing w:val="-6"/>
          <w:sz w:val="20"/>
          <w:szCs w:val="20"/>
          <w:lang w:val="de-DE"/>
        </w:rPr>
        <w:t xml:space="preserve"> </w:t>
      </w:r>
      <w:r w:rsidRPr="00BA3BCE">
        <w:rPr>
          <w:sz w:val="20"/>
          <w:szCs w:val="20"/>
          <w:lang w:val="de-DE"/>
        </w:rPr>
        <w:t>eine</w:t>
      </w:r>
      <w:r w:rsidRPr="00BA3BCE">
        <w:rPr>
          <w:spacing w:val="-5"/>
          <w:sz w:val="20"/>
          <w:szCs w:val="20"/>
          <w:lang w:val="de-DE"/>
        </w:rPr>
        <w:t xml:space="preserve"> </w:t>
      </w:r>
      <w:r w:rsidRPr="00BA3BCE">
        <w:rPr>
          <w:sz w:val="20"/>
          <w:szCs w:val="20"/>
          <w:lang w:val="de-DE"/>
        </w:rPr>
        <w:t>wichtige</w:t>
      </w:r>
      <w:r w:rsidRPr="00BA3BCE">
        <w:rPr>
          <w:spacing w:val="-5"/>
          <w:sz w:val="20"/>
          <w:szCs w:val="20"/>
          <w:lang w:val="de-DE"/>
        </w:rPr>
        <w:t xml:space="preserve"> </w:t>
      </w:r>
      <w:r w:rsidRPr="00BA3BCE">
        <w:rPr>
          <w:sz w:val="20"/>
          <w:szCs w:val="20"/>
          <w:lang w:val="de-DE"/>
        </w:rPr>
        <w:t>Rolle.</w:t>
      </w:r>
      <w:r w:rsidRPr="00BA3BCE">
        <w:rPr>
          <w:spacing w:val="-5"/>
          <w:sz w:val="20"/>
          <w:szCs w:val="20"/>
          <w:lang w:val="de-DE"/>
        </w:rPr>
        <w:t xml:space="preserve"> </w:t>
      </w:r>
      <w:proofErr w:type="spellStart"/>
      <w:r w:rsidRPr="00BA3BCE">
        <w:rPr>
          <w:sz w:val="20"/>
          <w:szCs w:val="20"/>
        </w:rPr>
        <w:t>Für</w:t>
      </w:r>
      <w:proofErr w:type="spellEnd"/>
      <w:r w:rsidRPr="00BA3BCE">
        <w:rPr>
          <w:spacing w:val="-6"/>
          <w:sz w:val="20"/>
          <w:szCs w:val="20"/>
        </w:rPr>
        <w:t xml:space="preserve"> </w:t>
      </w:r>
      <w:proofErr w:type="spellStart"/>
      <w:r w:rsidRPr="00BA3BCE">
        <w:rPr>
          <w:sz w:val="20"/>
          <w:szCs w:val="20"/>
        </w:rPr>
        <w:t>uns</w:t>
      </w:r>
      <w:proofErr w:type="spellEnd"/>
      <w:r w:rsidRPr="00BA3BCE">
        <w:rPr>
          <w:spacing w:val="-5"/>
          <w:sz w:val="20"/>
          <w:szCs w:val="20"/>
        </w:rPr>
        <w:t xml:space="preserve"> </w:t>
      </w:r>
      <w:proofErr w:type="spellStart"/>
      <w:r w:rsidRPr="00BA3BCE">
        <w:rPr>
          <w:sz w:val="20"/>
          <w:szCs w:val="20"/>
        </w:rPr>
        <w:t>bedeutet</w:t>
      </w:r>
      <w:proofErr w:type="spellEnd"/>
      <w:r w:rsidRPr="00BA3BCE">
        <w:rPr>
          <w:spacing w:val="-5"/>
          <w:sz w:val="20"/>
          <w:szCs w:val="20"/>
        </w:rPr>
        <w:t xml:space="preserve"> </w:t>
      </w:r>
      <w:proofErr w:type="spellStart"/>
      <w:r w:rsidRPr="00BA3BCE">
        <w:rPr>
          <w:sz w:val="20"/>
          <w:szCs w:val="20"/>
        </w:rPr>
        <w:t>Nachhaltigkeit</w:t>
      </w:r>
      <w:proofErr w:type="spellEnd"/>
      <w:r w:rsidRPr="00BA3BCE">
        <w:rPr>
          <w:sz w:val="20"/>
          <w:szCs w:val="20"/>
        </w:rPr>
        <w:t>,</w:t>
      </w:r>
    </w:p>
    <w:p w14:paraId="22F9A10F" w14:textId="77777777" w:rsidR="00767A00" w:rsidRPr="00BA3BCE" w:rsidRDefault="00767A00" w:rsidP="00CA39F1">
      <w:pPr>
        <w:pStyle w:val="Textkrper"/>
        <w:spacing w:beforeLines="20" w:before="48" w:line="249" w:lineRule="auto"/>
        <w:ind w:left="340" w:right="286"/>
        <w:rPr>
          <w:sz w:val="20"/>
          <w:szCs w:val="20"/>
          <w:lang w:val="de-DE"/>
        </w:rPr>
      </w:pPr>
      <w:r w:rsidRPr="00BA3BCE">
        <w:rPr>
          <w:sz w:val="20"/>
          <w:szCs w:val="20"/>
          <w:lang w:val="de-DE"/>
        </w:rPr>
        <w:t xml:space="preserve">dass wirtschaftlicher Erfolg mit sozialer und ökologischer Verantwortung im Einklang steht. Wir erwarten von unseren Sponsoringpartnern sich an unseren Dienstleister- und Lieferanten- </w:t>
      </w:r>
      <w:proofErr w:type="spellStart"/>
      <w:r w:rsidRPr="00BA3BCE">
        <w:rPr>
          <w:sz w:val="20"/>
          <w:szCs w:val="20"/>
          <w:lang w:val="de-DE"/>
        </w:rPr>
        <w:t>vereinbarungen</w:t>
      </w:r>
      <w:proofErr w:type="spellEnd"/>
      <w:r w:rsidRPr="00BA3BCE">
        <w:rPr>
          <w:sz w:val="20"/>
          <w:szCs w:val="20"/>
          <w:lang w:val="de-DE"/>
        </w:rPr>
        <w:t xml:space="preserve"> zu orientieren, die über unsere Internetfiliale Sparkasse Allgäu einsehbar sind.</w:t>
      </w:r>
    </w:p>
    <w:p w14:paraId="5DA491CB" w14:textId="519FD4B7" w:rsidR="00767A00" w:rsidRPr="00BA3BCE" w:rsidRDefault="00767A00" w:rsidP="00767A00">
      <w:pPr>
        <w:pStyle w:val="Listenabsatz"/>
        <w:numPr>
          <w:ilvl w:val="0"/>
          <w:numId w:val="3"/>
        </w:numPr>
        <w:tabs>
          <w:tab w:val="left" w:pos="521"/>
          <w:tab w:val="left" w:pos="523"/>
        </w:tabs>
        <w:spacing w:beforeLines="20" w:before="48" w:line="255" w:lineRule="exact"/>
        <w:ind w:left="340"/>
        <w:rPr>
          <w:sz w:val="20"/>
          <w:szCs w:val="20"/>
          <w:lang w:val="de-DE"/>
        </w:rPr>
      </w:pPr>
      <w:r w:rsidRPr="00BA3BCE">
        <w:rPr>
          <w:sz w:val="20"/>
          <w:szCs w:val="20"/>
          <w:lang w:val="de-DE"/>
        </w:rPr>
        <w:t xml:space="preserve">Eine Sponsoringförderung von Privatpersonen und Parteien </w:t>
      </w:r>
      <w:r w:rsidR="00675D02" w:rsidRPr="00BA3BCE">
        <w:rPr>
          <w:sz w:val="20"/>
          <w:szCs w:val="20"/>
          <w:lang w:val="de-DE"/>
        </w:rPr>
        <w:t xml:space="preserve">ist </w:t>
      </w:r>
      <w:r w:rsidR="00675D02" w:rsidRPr="00BA3BCE">
        <w:rPr>
          <w:sz w:val="20"/>
          <w:szCs w:val="20"/>
          <w:u w:val="single"/>
          <w:lang w:val="de-DE"/>
        </w:rPr>
        <w:t>nicht</w:t>
      </w:r>
      <w:r w:rsidR="00675D02" w:rsidRPr="00BA3BCE">
        <w:rPr>
          <w:sz w:val="20"/>
          <w:szCs w:val="20"/>
          <w:lang w:val="de-DE"/>
        </w:rPr>
        <w:t xml:space="preserve"> vorgesehen</w:t>
      </w:r>
      <w:r w:rsidRPr="00BA3BCE">
        <w:rPr>
          <w:sz w:val="20"/>
          <w:szCs w:val="20"/>
          <w:lang w:val="de-DE"/>
        </w:rPr>
        <w:t>.</w:t>
      </w:r>
    </w:p>
    <w:p w14:paraId="0D79EE51" w14:textId="34B1FBF0" w:rsidR="00767A00" w:rsidRPr="00BA3BCE" w:rsidRDefault="00767A00" w:rsidP="00767A00">
      <w:pPr>
        <w:pStyle w:val="Listenabsatz"/>
        <w:numPr>
          <w:ilvl w:val="0"/>
          <w:numId w:val="3"/>
        </w:numPr>
        <w:tabs>
          <w:tab w:val="left" w:pos="521"/>
          <w:tab w:val="left" w:pos="523"/>
        </w:tabs>
        <w:spacing w:beforeLines="20" w:before="48" w:line="252" w:lineRule="auto"/>
        <w:ind w:left="340" w:right="171" w:hanging="360"/>
        <w:rPr>
          <w:sz w:val="20"/>
          <w:szCs w:val="20"/>
          <w:lang w:val="de-DE"/>
        </w:rPr>
      </w:pPr>
      <w:r w:rsidRPr="00BA3BCE">
        <w:rPr>
          <w:sz w:val="20"/>
          <w:szCs w:val="20"/>
          <w:lang w:val="de-DE"/>
        </w:rPr>
        <w:t xml:space="preserve">Bei unseren Sponsoringvergaben achten wir auf Ausgewogenheit </w:t>
      </w:r>
      <w:r w:rsidR="00675D02" w:rsidRPr="00BA3BCE">
        <w:rPr>
          <w:sz w:val="20"/>
          <w:szCs w:val="20"/>
          <w:lang w:val="de-DE"/>
        </w:rPr>
        <w:t>im Geschäftsgebiet</w:t>
      </w:r>
      <w:r w:rsidRPr="00BA3BCE">
        <w:rPr>
          <w:sz w:val="20"/>
          <w:szCs w:val="20"/>
          <w:lang w:val="de-DE"/>
        </w:rPr>
        <w:t xml:space="preserve"> sowie auf bestehende Geschäftsverbindungen zur Sparkasse</w:t>
      </w:r>
      <w:r w:rsidRPr="00BA3BCE">
        <w:rPr>
          <w:spacing w:val="-15"/>
          <w:sz w:val="20"/>
          <w:szCs w:val="20"/>
          <w:lang w:val="de-DE"/>
        </w:rPr>
        <w:t xml:space="preserve"> </w:t>
      </w:r>
      <w:r w:rsidRPr="00BA3BCE">
        <w:rPr>
          <w:sz w:val="20"/>
          <w:szCs w:val="20"/>
          <w:lang w:val="de-DE"/>
        </w:rPr>
        <w:t>Allgäu.</w:t>
      </w:r>
    </w:p>
    <w:p w14:paraId="19B85D8A" w14:textId="77777777" w:rsidR="00767A00" w:rsidRPr="00BA3BCE" w:rsidRDefault="00767A00" w:rsidP="00767A00">
      <w:pPr>
        <w:pStyle w:val="Listenabsatz"/>
        <w:numPr>
          <w:ilvl w:val="0"/>
          <w:numId w:val="3"/>
        </w:numPr>
        <w:tabs>
          <w:tab w:val="left" w:pos="466"/>
          <w:tab w:val="left" w:pos="468"/>
        </w:tabs>
        <w:spacing w:beforeLines="20" w:before="48" w:line="253" w:lineRule="exact"/>
        <w:ind w:left="340" w:hanging="322"/>
        <w:rPr>
          <w:sz w:val="20"/>
          <w:szCs w:val="20"/>
          <w:lang w:val="de-DE"/>
        </w:rPr>
      </w:pPr>
      <w:r w:rsidRPr="00BA3BCE">
        <w:rPr>
          <w:sz w:val="20"/>
          <w:szCs w:val="20"/>
          <w:lang w:val="de-DE"/>
        </w:rPr>
        <w:t>Auf jeden Fall benötigen wir von Ihnen, auch aus steuerlichen Gründen, den vollständig</w:t>
      </w:r>
      <w:r w:rsidRPr="00BA3BCE">
        <w:rPr>
          <w:spacing w:val="-39"/>
          <w:sz w:val="20"/>
          <w:szCs w:val="20"/>
          <w:lang w:val="de-DE"/>
        </w:rPr>
        <w:t xml:space="preserve"> </w:t>
      </w:r>
      <w:r w:rsidRPr="00BA3BCE">
        <w:rPr>
          <w:sz w:val="20"/>
          <w:szCs w:val="20"/>
          <w:lang w:val="de-DE"/>
        </w:rPr>
        <w:t>ausgefüllten und unterschriebenen Sponsoringantrag.</w:t>
      </w:r>
    </w:p>
    <w:p w14:paraId="50E92EE1" w14:textId="77777777" w:rsidR="00767A00" w:rsidRPr="00BA3BCE" w:rsidRDefault="00767A00" w:rsidP="00767A00">
      <w:pPr>
        <w:pStyle w:val="Textkrper"/>
        <w:spacing w:before="8"/>
        <w:ind w:left="342"/>
        <w:rPr>
          <w:sz w:val="20"/>
          <w:szCs w:val="20"/>
          <w:lang w:val="de-DE"/>
        </w:rPr>
      </w:pPr>
    </w:p>
    <w:p w14:paraId="1CB84CFA" w14:textId="77777777" w:rsidR="00767A00" w:rsidRPr="00BA3BCE" w:rsidRDefault="00767A00" w:rsidP="00767A00">
      <w:pPr>
        <w:pStyle w:val="berschrift1"/>
        <w:rPr>
          <w:sz w:val="20"/>
          <w:szCs w:val="20"/>
          <w:lang w:val="de-DE"/>
        </w:rPr>
      </w:pPr>
      <w:r w:rsidRPr="00BA3BCE">
        <w:rPr>
          <w:sz w:val="20"/>
          <w:szCs w:val="20"/>
          <w:lang w:val="de-DE"/>
        </w:rPr>
        <w:t>Einreichung Sponsoringanträge:</w:t>
      </w:r>
    </w:p>
    <w:p w14:paraId="6BBF7CBF" w14:textId="77777777" w:rsidR="00BA3BCE" w:rsidRPr="00BA3BCE" w:rsidRDefault="00BA3BCE" w:rsidP="00BA3BCE">
      <w:pPr>
        <w:pStyle w:val="Listenabsatz"/>
        <w:numPr>
          <w:ilvl w:val="0"/>
          <w:numId w:val="3"/>
        </w:numPr>
        <w:tabs>
          <w:tab w:val="left" w:pos="521"/>
          <w:tab w:val="left" w:pos="523"/>
        </w:tabs>
        <w:spacing w:beforeLines="20" w:before="48" w:line="252" w:lineRule="auto"/>
        <w:ind w:left="340" w:right="171" w:hanging="360"/>
        <w:rPr>
          <w:sz w:val="20"/>
          <w:szCs w:val="20"/>
          <w:lang w:val="de-DE"/>
        </w:rPr>
      </w:pPr>
      <w:r w:rsidRPr="00BA3BCE">
        <w:rPr>
          <w:sz w:val="20"/>
          <w:szCs w:val="20"/>
          <w:lang w:val="de-DE"/>
        </w:rPr>
        <w:t>Abgabe in einer unserer Filialen</w:t>
      </w:r>
    </w:p>
    <w:p w14:paraId="2C219A48" w14:textId="77777777" w:rsidR="00BA3BCE" w:rsidRPr="00BA3BCE" w:rsidRDefault="00BA3BCE" w:rsidP="00BA3BCE">
      <w:pPr>
        <w:pStyle w:val="Listenabsatz"/>
        <w:numPr>
          <w:ilvl w:val="0"/>
          <w:numId w:val="3"/>
        </w:numPr>
        <w:tabs>
          <w:tab w:val="left" w:pos="521"/>
          <w:tab w:val="left" w:pos="523"/>
        </w:tabs>
        <w:spacing w:beforeLines="20" w:before="48" w:line="252" w:lineRule="auto"/>
        <w:ind w:left="340" w:right="171" w:hanging="360"/>
        <w:rPr>
          <w:sz w:val="20"/>
          <w:szCs w:val="20"/>
          <w:lang w:val="de-DE"/>
        </w:rPr>
      </w:pPr>
      <w:r w:rsidRPr="00BA3BCE">
        <w:rPr>
          <w:sz w:val="20"/>
          <w:szCs w:val="20"/>
          <w:lang w:val="de-DE"/>
        </w:rPr>
        <w:t>Per Post an die Sparkasse Allgäu, Residenzplatz 23, 87435 Kempten</w:t>
      </w:r>
    </w:p>
    <w:p w14:paraId="3E96CC35" w14:textId="22077B58" w:rsidR="00D53E2B" w:rsidRPr="00BA3BCE" w:rsidRDefault="00BA3BCE" w:rsidP="00BA3BCE">
      <w:pPr>
        <w:pStyle w:val="Listenabsatz"/>
        <w:numPr>
          <w:ilvl w:val="0"/>
          <w:numId w:val="3"/>
        </w:numPr>
        <w:tabs>
          <w:tab w:val="left" w:pos="521"/>
          <w:tab w:val="left" w:pos="523"/>
          <w:tab w:val="left" w:pos="2127"/>
          <w:tab w:val="left" w:pos="2835"/>
          <w:tab w:val="left" w:pos="5670"/>
          <w:tab w:val="right" w:pos="9922"/>
        </w:tabs>
        <w:spacing w:beforeLines="20" w:before="48" w:line="252" w:lineRule="auto"/>
        <w:ind w:left="340" w:right="171" w:hanging="360"/>
        <w:rPr>
          <w:rFonts w:ascii="Sparkasse Rg" w:hAnsi="Sparkasse Rg"/>
          <w:sz w:val="20"/>
          <w:szCs w:val="20"/>
        </w:rPr>
      </w:pPr>
      <w:r w:rsidRPr="00BA3BCE">
        <w:rPr>
          <w:sz w:val="20"/>
          <w:szCs w:val="20"/>
        </w:rPr>
        <w:t xml:space="preserve">Per Mail an </w:t>
      </w:r>
      <w:hyperlink r:id="rId10" w:history="1">
        <w:r w:rsidRPr="001E2DCA">
          <w:rPr>
            <w:rFonts w:eastAsia="Times New Roman" w:cs="Times New Roman"/>
            <w:color w:val="0000FF"/>
            <w:sz w:val="20"/>
            <w:szCs w:val="20"/>
            <w:u w:val="single" w:color="0000FF"/>
            <w:lang w:eastAsia="de-DE"/>
          </w:rPr>
          <w:t>event@sparkasse-allgaeu.de</w:t>
        </w:r>
      </w:hyperlink>
      <w:r w:rsidR="00E16EE4" w:rsidRPr="00BA3BC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89E096" wp14:editId="2879B801">
                <wp:simplePos x="0" y="0"/>
                <wp:positionH relativeFrom="column">
                  <wp:posOffset>239395</wp:posOffset>
                </wp:positionH>
                <wp:positionV relativeFrom="paragraph">
                  <wp:posOffset>1487170</wp:posOffset>
                </wp:positionV>
                <wp:extent cx="6038850" cy="12700"/>
                <wp:effectExtent l="0" t="0" r="19050" b="2540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66E6A" id="Gerader Verbinder 2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5pt,117.1pt" to="494.35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" strokecolor="black [3040]"/>
            </w:pict>
          </mc:Fallback>
        </mc:AlternateContent>
      </w:r>
      <w:r w:rsidR="00E16EE4" w:rsidRPr="00BA3BC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94CC36" wp14:editId="476B2941">
                <wp:simplePos x="0" y="0"/>
                <wp:positionH relativeFrom="column">
                  <wp:posOffset>235585</wp:posOffset>
                </wp:positionH>
                <wp:positionV relativeFrom="paragraph">
                  <wp:posOffset>1974850</wp:posOffset>
                </wp:positionV>
                <wp:extent cx="6038850" cy="12700"/>
                <wp:effectExtent l="0" t="0" r="19050" b="2540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47E63" id="Gerader Verbinder 2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5pt,155.5pt" to="494.05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" strokecolor="black [3040]"/>
            </w:pict>
          </mc:Fallback>
        </mc:AlternateContent>
      </w:r>
      <w:r w:rsidR="00E16EE4" w:rsidRPr="00BA3BC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1A8331" wp14:editId="1527F42D">
                <wp:simplePos x="0" y="0"/>
                <wp:positionH relativeFrom="column">
                  <wp:posOffset>233680</wp:posOffset>
                </wp:positionH>
                <wp:positionV relativeFrom="paragraph">
                  <wp:posOffset>2216785</wp:posOffset>
                </wp:positionV>
                <wp:extent cx="6038850" cy="12700"/>
                <wp:effectExtent l="0" t="0" r="19050" b="2540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56E70" id="Gerader Verbinder 2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174.55pt" to="493.9pt,1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" strokecolor="black [3040]"/>
            </w:pict>
          </mc:Fallback>
        </mc:AlternateContent>
      </w:r>
      <w:r w:rsidR="00E16EE4" w:rsidRPr="00BA3BC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CF221D" wp14:editId="7D5C7C1C">
                <wp:simplePos x="0" y="0"/>
                <wp:positionH relativeFrom="column">
                  <wp:posOffset>231775</wp:posOffset>
                </wp:positionH>
                <wp:positionV relativeFrom="paragraph">
                  <wp:posOffset>1731329</wp:posOffset>
                </wp:positionV>
                <wp:extent cx="6038850" cy="12700"/>
                <wp:effectExtent l="0" t="0" r="19050" b="2540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E93CE" id="Gerader Verbinder 2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5pt,136.35pt" to="493.75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" strokecolor="black [3040]"/>
            </w:pict>
          </mc:Fallback>
        </mc:AlternateContent>
      </w:r>
    </w:p>
    <w:sectPr w:rsidR="00D53E2B" w:rsidRPr="00BA3BCE" w:rsidSect="00767A00">
      <w:footerReference w:type="default" r:id="rId11"/>
      <w:pgSz w:w="11910" w:h="16840" w:code="9"/>
      <w:pgMar w:top="680" w:right="851" w:bottom="992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E0375" w14:textId="77777777" w:rsidR="00C4438E" w:rsidRDefault="00C4438E">
      <w:r>
        <w:separator/>
      </w:r>
    </w:p>
  </w:endnote>
  <w:endnote w:type="continuationSeparator" w:id="0">
    <w:p w14:paraId="583C69C3" w14:textId="77777777" w:rsidR="00C4438E" w:rsidRDefault="00C4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002"/>
      <w:gridCol w:w="1134"/>
    </w:tblGrid>
    <w:tr w:rsidR="00F02AD8" w14:paraId="75609C28" w14:textId="77777777">
      <w:tc>
        <w:tcPr>
          <w:tcW w:w="9002" w:type="dxa"/>
          <w:tcBorders>
            <w:top w:val="single" w:sz="6" w:space="0" w:color="auto"/>
          </w:tcBorders>
        </w:tcPr>
        <w:p w14:paraId="742810AD" w14:textId="1E882085" w:rsidR="00F02AD8" w:rsidRDefault="00767A00" w:rsidP="00907230">
          <w:pPr>
            <w:pStyle w:val="Fuzeile"/>
            <w:tabs>
              <w:tab w:val="clear" w:pos="4536"/>
              <w:tab w:val="clear" w:pos="9072"/>
            </w:tabs>
            <w:rPr>
              <w:sz w:val="16"/>
            </w:rPr>
          </w:pPr>
          <w:r>
            <w:rPr>
              <w:sz w:val="16"/>
            </w:rPr>
            <w:t xml:space="preserve">Sponsoringantrag </w:t>
          </w:r>
          <w:r w:rsidRPr="00103933">
            <w:rPr>
              <w:rFonts w:ascii="Tahoma" w:hAnsi="Tahoma"/>
              <w:sz w:val="16"/>
            </w:rPr>
            <w:t>bei</w:t>
          </w:r>
          <w:r w:rsidRPr="00103933">
            <w:rPr>
              <w:rFonts w:ascii="Tahoma" w:hAnsi="Tahoma"/>
              <w:spacing w:val="-6"/>
              <w:sz w:val="16"/>
            </w:rPr>
            <w:t xml:space="preserve"> </w:t>
          </w:r>
          <w:r w:rsidRPr="00103933">
            <w:rPr>
              <w:rFonts w:ascii="Tahoma" w:hAnsi="Tahoma"/>
              <w:sz w:val="16"/>
            </w:rPr>
            <w:t>der</w:t>
          </w:r>
          <w:r w:rsidRPr="00103933">
            <w:rPr>
              <w:rFonts w:ascii="Tahoma" w:hAnsi="Tahoma"/>
              <w:spacing w:val="-6"/>
              <w:sz w:val="16"/>
            </w:rPr>
            <w:t xml:space="preserve"> </w:t>
          </w:r>
          <w:r w:rsidRPr="00103933">
            <w:rPr>
              <w:rFonts w:ascii="Tahoma" w:hAnsi="Tahoma"/>
              <w:sz w:val="16"/>
            </w:rPr>
            <w:t>Sparkasse</w:t>
          </w:r>
          <w:r w:rsidRPr="00103933">
            <w:rPr>
              <w:rFonts w:ascii="Tahoma" w:hAnsi="Tahoma"/>
              <w:spacing w:val="-5"/>
              <w:sz w:val="16"/>
            </w:rPr>
            <w:t xml:space="preserve"> </w:t>
          </w:r>
          <w:r w:rsidRPr="00103933">
            <w:rPr>
              <w:rFonts w:ascii="Tahoma" w:hAnsi="Tahoma"/>
              <w:sz w:val="16"/>
            </w:rPr>
            <w:t>Allgäu</w:t>
          </w:r>
          <w:r>
            <w:rPr>
              <w:sz w:val="16"/>
            </w:rPr>
            <w:t>;</w:t>
          </w:r>
          <w:r>
            <w:rPr>
              <w:spacing w:val="-5"/>
              <w:sz w:val="16"/>
            </w:rPr>
            <w:t xml:space="preserve"> </w:t>
          </w:r>
          <w:r>
            <w:rPr>
              <w:sz w:val="16"/>
            </w:rPr>
            <w:t>054700310;</w:t>
          </w:r>
          <w:r>
            <w:rPr>
              <w:spacing w:val="-4"/>
              <w:sz w:val="16"/>
            </w:rPr>
            <w:t xml:space="preserve"> </w:t>
          </w:r>
          <w:r>
            <w:rPr>
              <w:sz w:val="16"/>
            </w:rPr>
            <w:t>0</w:t>
          </w:r>
          <w:r w:rsidR="001E2DCA">
            <w:rPr>
              <w:sz w:val="16"/>
            </w:rPr>
            <w:t>4</w:t>
          </w:r>
          <w:r>
            <w:rPr>
              <w:sz w:val="16"/>
            </w:rPr>
            <w:t>.202</w:t>
          </w:r>
          <w:r w:rsidR="001E2DCA">
            <w:rPr>
              <w:sz w:val="16"/>
            </w:rPr>
            <w:t>4</w:t>
          </w:r>
        </w:p>
      </w:tc>
      <w:tc>
        <w:tcPr>
          <w:tcW w:w="1134" w:type="dxa"/>
          <w:tcBorders>
            <w:top w:val="single" w:sz="6" w:space="0" w:color="auto"/>
          </w:tcBorders>
        </w:tcPr>
        <w:p w14:paraId="4014B495" w14:textId="77777777" w:rsidR="00F02AD8" w:rsidRDefault="00F02AD8">
          <w:pPr>
            <w:pStyle w:val="Fuzeile"/>
            <w:tabs>
              <w:tab w:val="clear" w:pos="4536"/>
              <w:tab w:val="clear" w:pos="9072"/>
            </w:tabs>
            <w:jc w:val="right"/>
          </w:pPr>
          <w:r>
            <w:rPr>
              <w:sz w:val="16"/>
            </w:rPr>
            <w:t xml:space="preserve">Seite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von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\* MERGEFORMAT </w:instrText>
          </w:r>
          <w:r>
            <w:rPr>
              <w:sz w:val="16"/>
            </w:rPr>
            <w:fldChar w:fldCharType="separate"/>
          </w:r>
          <w:r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</w:p>
      </w:tc>
    </w:tr>
  </w:tbl>
  <w:p w14:paraId="1653972E" w14:textId="77777777" w:rsidR="00F02AD8" w:rsidRDefault="00F02AD8">
    <w:pPr>
      <w:pStyle w:val="Fuzeile"/>
      <w:tabs>
        <w:tab w:val="clear" w:pos="9072"/>
        <w:tab w:val="right" w:pos="9356"/>
      </w:tabs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4C9C" w14:textId="77777777" w:rsidR="00C4438E" w:rsidRDefault="00C4438E">
      <w:r>
        <w:separator/>
      </w:r>
    </w:p>
  </w:footnote>
  <w:footnote w:type="continuationSeparator" w:id="0">
    <w:p w14:paraId="7E19DD58" w14:textId="77777777" w:rsidR="00C4438E" w:rsidRDefault="00C4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E76F8"/>
    <w:multiLevelType w:val="hybridMultilevel"/>
    <w:tmpl w:val="9E56FB1C"/>
    <w:lvl w:ilvl="0" w:tplc="095A1106">
      <w:numFmt w:val="bullet"/>
      <w:lvlText w:val=""/>
      <w:lvlJc w:val="left"/>
      <w:pPr>
        <w:ind w:left="922" w:hanging="157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A60204">
      <w:numFmt w:val="bullet"/>
      <w:lvlText w:val="•"/>
      <w:lvlJc w:val="left"/>
      <w:pPr>
        <w:ind w:left="1878" w:hanging="157"/>
      </w:pPr>
      <w:rPr>
        <w:rFonts w:hint="default"/>
      </w:rPr>
    </w:lvl>
    <w:lvl w:ilvl="2" w:tplc="A2088F26">
      <w:numFmt w:val="bullet"/>
      <w:lvlText w:val="•"/>
      <w:lvlJc w:val="left"/>
      <w:pPr>
        <w:ind w:left="2835" w:hanging="157"/>
      </w:pPr>
      <w:rPr>
        <w:rFonts w:hint="default"/>
      </w:rPr>
    </w:lvl>
    <w:lvl w:ilvl="3" w:tplc="130AB72A">
      <w:numFmt w:val="bullet"/>
      <w:lvlText w:val="•"/>
      <w:lvlJc w:val="left"/>
      <w:pPr>
        <w:ind w:left="3791" w:hanging="157"/>
      </w:pPr>
      <w:rPr>
        <w:rFonts w:hint="default"/>
      </w:rPr>
    </w:lvl>
    <w:lvl w:ilvl="4" w:tplc="35463AC0">
      <w:numFmt w:val="bullet"/>
      <w:lvlText w:val="•"/>
      <w:lvlJc w:val="left"/>
      <w:pPr>
        <w:ind w:left="4748" w:hanging="157"/>
      </w:pPr>
      <w:rPr>
        <w:rFonts w:hint="default"/>
      </w:rPr>
    </w:lvl>
    <w:lvl w:ilvl="5" w:tplc="5374197A">
      <w:numFmt w:val="bullet"/>
      <w:lvlText w:val="•"/>
      <w:lvlJc w:val="left"/>
      <w:pPr>
        <w:ind w:left="5705" w:hanging="157"/>
      </w:pPr>
      <w:rPr>
        <w:rFonts w:hint="default"/>
      </w:rPr>
    </w:lvl>
    <w:lvl w:ilvl="6" w:tplc="A20C35AC">
      <w:numFmt w:val="bullet"/>
      <w:lvlText w:val="•"/>
      <w:lvlJc w:val="left"/>
      <w:pPr>
        <w:ind w:left="6661" w:hanging="157"/>
      </w:pPr>
      <w:rPr>
        <w:rFonts w:hint="default"/>
      </w:rPr>
    </w:lvl>
    <w:lvl w:ilvl="7" w:tplc="7A661C48">
      <w:numFmt w:val="bullet"/>
      <w:lvlText w:val="•"/>
      <w:lvlJc w:val="left"/>
      <w:pPr>
        <w:ind w:left="7618" w:hanging="157"/>
      </w:pPr>
      <w:rPr>
        <w:rFonts w:hint="default"/>
      </w:rPr>
    </w:lvl>
    <w:lvl w:ilvl="8" w:tplc="67BC0552">
      <w:numFmt w:val="bullet"/>
      <w:lvlText w:val="•"/>
      <w:lvlJc w:val="left"/>
      <w:pPr>
        <w:ind w:left="8574" w:hanging="157"/>
      </w:pPr>
      <w:rPr>
        <w:rFonts w:hint="default"/>
      </w:rPr>
    </w:lvl>
  </w:abstractNum>
  <w:abstractNum w:abstractNumId="1" w15:restartNumberingAfterBreak="0">
    <w:nsid w:val="567C1C87"/>
    <w:multiLevelType w:val="hybridMultilevel"/>
    <w:tmpl w:val="5186E356"/>
    <w:lvl w:ilvl="0" w:tplc="DD78CD76">
      <w:numFmt w:val="bullet"/>
      <w:lvlText w:val=""/>
      <w:lvlJc w:val="left"/>
      <w:pPr>
        <w:ind w:left="319" w:hanging="157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F28BDBE">
      <w:numFmt w:val="bullet"/>
      <w:lvlText w:val="-"/>
      <w:lvlJc w:val="left"/>
      <w:pPr>
        <w:ind w:left="453" w:hanging="13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B49C467C">
      <w:numFmt w:val="bullet"/>
      <w:lvlText w:val="•"/>
      <w:lvlJc w:val="left"/>
      <w:pPr>
        <w:ind w:left="1600" w:hanging="135"/>
      </w:pPr>
      <w:rPr>
        <w:rFonts w:hint="default"/>
      </w:rPr>
    </w:lvl>
    <w:lvl w:ilvl="3" w:tplc="8BC6C192">
      <w:numFmt w:val="bullet"/>
      <w:lvlText w:val="•"/>
      <w:lvlJc w:val="left"/>
      <w:pPr>
        <w:ind w:left="2741" w:hanging="135"/>
      </w:pPr>
      <w:rPr>
        <w:rFonts w:hint="default"/>
      </w:rPr>
    </w:lvl>
    <w:lvl w:ilvl="4" w:tplc="AC2A7CFC">
      <w:numFmt w:val="bullet"/>
      <w:lvlText w:val="•"/>
      <w:lvlJc w:val="left"/>
      <w:pPr>
        <w:ind w:left="3882" w:hanging="135"/>
      </w:pPr>
      <w:rPr>
        <w:rFonts w:hint="default"/>
      </w:rPr>
    </w:lvl>
    <w:lvl w:ilvl="5" w:tplc="6784C354">
      <w:numFmt w:val="bullet"/>
      <w:lvlText w:val="•"/>
      <w:lvlJc w:val="left"/>
      <w:pPr>
        <w:ind w:left="5022" w:hanging="135"/>
      </w:pPr>
      <w:rPr>
        <w:rFonts w:hint="default"/>
      </w:rPr>
    </w:lvl>
    <w:lvl w:ilvl="6" w:tplc="E01E9B52">
      <w:numFmt w:val="bullet"/>
      <w:lvlText w:val="•"/>
      <w:lvlJc w:val="left"/>
      <w:pPr>
        <w:ind w:left="6163" w:hanging="135"/>
      </w:pPr>
      <w:rPr>
        <w:rFonts w:hint="default"/>
      </w:rPr>
    </w:lvl>
    <w:lvl w:ilvl="7" w:tplc="1A56D858">
      <w:numFmt w:val="bullet"/>
      <w:lvlText w:val="•"/>
      <w:lvlJc w:val="left"/>
      <w:pPr>
        <w:ind w:left="7304" w:hanging="135"/>
      </w:pPr>
      <w:rPr>
        <w:rFonts w:hint="default"/>
      </w:rPr>
    </w:lvl>
    <w:lvl w:ilvl="8" w:tplc="267CA86A">
      <w:numFmt w:val="bullet"/>
      <w:lvlText w:val="•"/>
      <w:lvlJc w:val="left"/>
      <w:pPr>
        <w:ind w:left="8444" w:hanging="135"/>
      </w:pPr>
      <w:rPr>
        <w:rFonts w:hint="default"/>
      </w:rPr>
    </w:lvl>
  </w:abstractNum>
  <w:abstractNum w:abstractNumId="2" w15:restartNumberingAfterBreak="0">
    <w:nsid w:val="58092937"/>
    <w:multiLevelType w:val="hybridMultilevel"/>
    <w:tmpl w:val="B5341B18"/>
    <w:lvl w:ilvl="0" w:tplc="AB86D93E">
      <w:numFmt w:val="bullet"/>
      <w:lvlText w:val=""/>
      <w:lvlJc w:val="left"/>
      <w:pPr>
        <w:ind w:left="505" w:hanging="377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F3E94AE">
      <w:numFmt w:val="bullet"/>
      <w:lvlText w:val="•"/>
      <w:lvlJc w:val="left"/>
      <w:pPr>
        <w:ind w:left="1512" w:hanging="377"/>
      </w:pPr>
      <w:rPr>
        <w:rFonts w:hint="default"/>
      </w:rPr>
    </w:lvl>
    <w:lvl w:ilvl="2" w:tplc="45C4D782">
      <w:numFmt w:val="bullet"/>
      <w:lvlText w:val="•"/>
      <w:lvlJc w:val="left"/>
      <w:pPr>
        <w:ind w:left="2525" w:hanging="377"/>
      </w:pPr>
      <w:rPr>
        <w:rFonts w:hint="default"/>
      </w:rPr>
    </w:lvl>
    <w:lvl w:ilvl="3" w:tplc="4636F946">
      <w:numFmt w:val="bullet"/>
      <w:lvlText w:val="•"/>
      <w:lvlJc w:val="left"/>
      <w:pPr>
        <w:ind w:left="3537" w:hanging="377"/>
      </w:pPr>
      <w:rPr>
        <w:rFonts w:hint="default"/>
      </w:rPr>
    </w:lvl>
    <w:lvl w:ilvl="4" w:tplc="B67666EC">
      <w:numFmt w:val="bullet"/>
      <w:lvlText w:val="•"/>
      <w:lvlJc w:val="left"/>
      <w:pPr>
        <w:ind w:left="4550" w:hanging="377"/>
      </w:pPr>
      <w:rPr>
        <w:rFonts w:hint="default"/>
      </w:rPr>
    </w:lvl>
    <w:lvl w:ilvl="5" w:tplc="E1BC8276">
      <w:numFmt w:val="bullet"/>
      <w:lvlText w:val="•"/>
      <w:lvlJc w:val="left"/>
      <w:pPr>
        <w:ind w:left="5563" w:hanging="377"/>
      </w:pPr>
      <w:rPr>
        <w:rFonts w:hint="default"/>
      </w:rPr>
    </w:lvl>
    <w:lvl w:ilvl="6" w:tplc="4C82AAC4">
      <w:numFmt w:val="bullet"/>
      <w:lvlText w:val="•"/>
      <w:lvlJc w:val="left"/>
      <w:pPr>
        <w:ind w:left="6575" w:hanging="377"/>
      </w:pPr>
      <w:rPr>
        <w:rFonts w:hint="default"/>
      </w:rPr>
    </w:lvl>
    <w:lvl w:ilvl="7" w:tplc="C5528C52">
      <w:numFmt w:val="bullet"/>
      <w:lvlText w:val="•"/>
      <w:lvlJc w:val="left"/>
      <w:pPr>
        <w:ind w:left="7588" w:hanging="377"/>
      </w:pPr>
      <w:rPr>
        <w:rFonts w:hint="default"/>
      </w:rPr>
    </w:lvl>
    <w:lvl w:ilvl="8" w:tplc="9EA48E84">
      <w:numFmt w:val="bullet"/>
      <w:lvlText w:val="•"/>
      <w:lvlJc w:val="left"/>
      <w:pPr>
        <w:ind w:left="8600" w:hanging="377"/>
      </w:pPr>
      <w:rPr>
        <w:rFonts w:hint="default"/>
      </w:rPr>
    </w:lvl>
  </w:abstractNum>
  <w:abstractNum w:abstractNumId="3" w15:restartNumberingAfterBreak="0">
    <w:nsid w:val="69B04E41"/>
    <w:multiLevelType w:val="hybridMultilevel"/>
    <w:tmpl w:val="C4102EE8"/>
    <w:lvl w:ilvl="0" w:tplc="CE1C868A">
      <w:numFmt w:val="bullet"/>
      <w:lvlText w:val=""/>
      <w:lvlJc w:val="left"/>
      <w:pPr>
        <w:ind w:left="936" w:hanging="34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4B2242C">
      <w:numFmt w:val="bullet"/>
      <w:lvlText w:val="•"/>
      <w:lvlJc w:val="left"/>
      <w:pPr>
        <w:ind w:left="1908" w:hanging="342"/>
      </w:pPr>
      <w:rPr>
        <w:rFonts w:hint="default"/>
      </w:rPr>
    </w:lvl>
    <w:lvl w:ilvl="2" w:tplc="0A107774">
      <w:numFmt w:val="bullet"/>
      <w:lvlText w:val="•"/>
      <w:lvlJc w:val="left"/>
      <w:pPr>
        <w:ind w:left="2877" w:hanging="342"/>
      </w:pPr>
      <w:rPr>
        <w:rFonts w:hint="default"/>
      </w:rPr>
    </w:lvl>
    <w:lvl w:ilvl="3" w:tplc="3EACC4FC">
      <w:numFmt w:val="bullet"/>
      <w:lvlText w:val="•"/>
      <w:lvlJc w:val="left"/>
      <w:pPr>
        <w:ind w:left="3845" w:hanging="342"/>
      </w:pPr>
      <w:rPr>
        <w:rFonts w:hint="default"/>
      </w:rPr>
    </w:lvl>
    <w:lvl w:ilvl="4" w:tplc="B0A4F792">
      <w:numFmt w:val="bullet"/>
      <w:lvlText w:val="•"/>
      <w:lvlJc w:val="left"/>
      <w:pPr>
        <w:ind w:left="4814" w:hanging="342"/>
      </w:pPr>
      <w:rPr>
        <w:rFonts w:hint="default"/>
      </w:rPr>
    </w:lvl>
    <w:lvl w:ilvl="5" w:tplc="6846CA34">
      <w:numFmt w:val="bullet"/>
      <w:lvlText w:val="•"/>
      <w:lvlJc w:val="left"/>
      <w:pPr>
        <w:ind w:left="5783" w:hanging="342"/>
      </w:pPr>
      <w:rPr>
        <w:rFonts w:hint="default"/>
      </w:rPr>
    </w:lvl>
    <w:lvl w:ilvl="6" w:tplc="E0E6947E">
      <w:numFmt w:val="bullet"/>
      <w:lvlText w:val="•"/>
      <w:lvlJc w:val="left"/>
      <w:pPr>
        <w:ind w:left="6751" w:hanging="342"/>
      </w:pPr>
      <w:rPr>
        <w:rFonts w:hint="default"/>
      </w:rPr>
    </w:lvl>
    <w:lvl w:ilvl="7" w:tplc="1A54788A">
      <w:numFmt w:val="bullet"/>
      <w:lvlText w:val="•"/>
      <w:lvlJc w:val="left"/>
      <w:pPr>
        <w:ind w:left="7720" w:hanging="342"/>
      </w:pPr>
      <w:rPr>
        <w:rFonts w:hint="default"/>
      </w:rPr>
    </w:lvl>
    <w:lvl w:ilvl="8" w:tplc="B22E3780">
      <w:numFmt w:val="bullet"/>
      <w:lvlText w:val="•"/>
      <w:lvlJc w:val="left"/>
      <w:pPr>
        <w:ind w:left="8688" w:hanging="34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8E"/>
    <w:rsid w:val="00011D30"/>
    <w:rsid w:val="00103EE5"/>
    <w:rsid w:val="00120217"/>
    <w:rsid w:val="001E2DCA"/>
    <w:rsid w:val="0020513C"/>
    <w:rsid w:val="002112FC"/>
    <w:rsid w:val="00232B6C"/>
    <w:rsid w:val="00283A45"/>
    <w:rsid w:val="002A2BAB"/>
    <w:rsid w:val="002D38D6"/>
    <w:rsid w:val="003475E0"/>
    <w:rsid w:val="00375C9C"/>
    <w:rsid w:val="003F7C5D"/>
    <w:rsid w:val="0044225F"/>
    <w:rsid w:val="00442EE6"/>
    <w:rsid w:val="004D01E6"/>
    <w:rsid w:val="004E3A1E"/>
    <w:rsid w:val="00510CDE"/>
    <w:rsid w:val="0052621E"/>
    <w:rsid w:val="005704FD"/>
    <w:rsid w:val="00574690"/>
    <w:rsid w:val="005B33F0"/>
    <w:rsid w:val="005E1405"/>
    <w:rsid w:val="005F327C"/>
    <w:rsid w:val="00675D02"/>
    <w:rsid w:val="00737518"/>
    <w:rsid w:val="00767A00"/>
    <w:rsid w:val="007B3546"/>
    <w:rsid w:val="007F1785"/>
    <w:rsid w:val="00827AC4"/>
    <w:rsid w:val="008311C6"/>
    <w:rsid w:val="00887E9D"/>
    <w:rsid w:val="008D3C05"/>
    <w:rsid w:val="00905426"/>
    <w:rsid w:val="00907230"/>
    <w:rsid w:val="00973E83"/>
    <w:rsid w:val="00990C52"/>
    <w:rsid w:val="009C3E36"/>
    <w:rsid w:val="009E4795"/>
    <w:rsid w:val="00A027C9"/>
    <w:rsid w:val="00A07561"/>
    <w:rsid w:val="00A148E8"/>
    <w:rsid w:val="00A31BC2"/>
    <w:rsid w:val="00A37005"/>
    <w:rsid w:val="00A47F59"/>
    <w:rsid w:val="00A64127"/>
    <w:rsid w:val="00A704E4"/>
    <w:rsid w:val="00AB21F8"/>
    <w:rsid w:val="00B22245"/>
    <w:rsid w:val="00B37C99"/>
    <w:rsid w:val="00B6575D"/>
    <w:rsid w:val="00B7550B"/>
    <w:rsid w:val="00BA3BCE"/>
    <w:rsid w:val="00C2414F"/>
    <w:rsid w:val="00C4438E"/>
    <w:rsid w:val="00C65A9A"/>
    <w:rsid w:val="00CA39F1"/>
    <w:rsid w:val="00CE76A2"/>
    <w:rsid w:val="00D53E2B"/>
    <w:rsid w:val="00D55DD1"/>
    <w:rsid w:val="00DA346B"/>
    <w:rsid w:val="00DC64A9"/>
    <w:rsid w:val="00DD3104"/>
    <w:rsid w:val="00E015E6"/>
    <w:rsid w:val="00E16EE4"/>
    <w:rsid w:val="00E378F4"/>
    <w:rsid w:val="00E61068"/>
    <w:rsid w:val="00E771D2"/>
    <w:rsid w:val="00F02AD8"/>
    <w:rsid w:val="00F17EE2"/>
    <w:rsid w:val="00F474FD"/>
    <w:rsid w:val="00FD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716348"/>
  <w15:docId w15:val="{96ACDD75-1D64-425E-A5FF-6C189592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link w:val="berschrift1Zchn"/>
    <w:uiPriority w:val="9"/>
    <w:qFormat/>
    <w:rsid w:val="008311C6"/>
    <w:pPr>
      <w:widowControl w:val="0"/>
      <w:overflowPunct/>
      <w:adjustRightInd/>
      <w:ind w:left="177"/>
      <w:textAlignment w:val="auto"/>
      <w:outlineLvl w:val="0"/>
    </w:pPr>
    <w:rPr>
      <w:rFonts w:eastAsia="Arial" w:cs="Arial"/>
      <w:b/>
      <w:bCs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A027C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53E2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D53E2B"/>
    <w:pPr>
      <w:widowControl w:val="0"/>
      <w:overflowPunct/>
      <w:adjustRightInd/>
      <w:textAlignment w:val="auto"/>
    </w:pPr>
    <w:rPr>
      <w:rFonts w:eastAsia="Arial" w:cs="Arial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53E2B"/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D53E2B"/>
    <w:pPr>
      <w:widowControl w:val="0"/>
      <w:overflowPunct/>
      <w:adjustRightInd/>
      <w:ind w:left="108"/>
      <w:textAlignment w:val="auto"/>
    </w:pPr>
    <w:rPr>
      <w:rFonts w:eastAsia="Arial" w:cs="Arial"/>
      <w:szCs w:val="22"/>
      <w:lang w:val="en-US" w:eastAsia="en-US"/>
    </w:rPr>
  </w:style>
  <w:style w:type="table" w:styleId="Tabellenraster">
    <w:name w:val="Table Grid"/>
    <w:basedOn w:val="NormaleTabelle"/>
    <w:rsid w:val="00FD0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D03A8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11C6"/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Listenabsatz">
    <w:name w:val="List Paragraph"/>
    <w:basedOn w:val="Standard"/>
    <w:uiPriority w:val="1"/>
    <w:qFormat/>
    <w:rsid w:val="008311C6"/>
    <w:pPr>
      <w:widowControl w:val="0"/>
      <w:overflowPunct/>
      <w:adjustRightInd/>
      <w:ind w:left="319" w:hanging="142"/>
      <w:textAlignment w:val="auto"/>
    </w:pPr>
    <w:rPr>
      <w:rFonts w:eastAsia="Arial" w:cs="Arial"/>
      <w:szCs w:val="22"/>
      <w:lang w:val="en-US" w:eastAsia="en-US"/>
    </w:rPr>
  </w:style>
  <w:style w:type="character" w:styleId="Hyperlink">
    <w:name w:val="Hyperlink"/>
    <w:basedOn w:val="Absatz-Standardschriftart"/>
    <w:semiHidden/>
    <w:unhideWhenUsed/>
    <w:rsid w:val="00BA3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vent@sparkasse-allgaeu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arkasse-allgaeu.d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KQ\SpendenSponsoring\1c_Formulare+Muster+allgVorlagen\SpeSpoAntr&#228;ge\Bearbeiten\bea_Sponsoringantrag-Word-Neu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D98D1-F1C5-4B6F-9F92-BC149B87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bea_Sponsoringantrag-Word-Neu.dotm</Template>
  <TotalTime>0</TotalTime>
  <Pages>2</Pages>
  <Words>439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</vt:lpstr>
    </vt:vector>
  </TitlesOfParts>
  <Company>"VERWALTUNG REZ. SERVER / IT-KONSOLID."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</dc:title>
  <dc:creator>Schwarz Andrea</dc:creator>
  <cp:lastModifiedBy>Schwarz Andrea</cp:lastModifiedBy>
  <cp:revision>3</cp:revision>
  <cp:lastPrinted>2023-02-03T14:29:00Z</cp:lastPrinted>
  <dcterms:created xsi:type="dcterms:W3CDTF">2024-04-03T12:21:00Z</dcterms:created>
  <dcterms:modified xsi:type="dcterms:W3CDTF">2024-04-08T06:41:00Z</dcterms:modified>
</cp:coreProperties>
</file>